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4" w:after="0" w:line="240" w:lineRule="auto"/>
        <w:ind w:left="3524" w:right="3885"/>
        <w:jc w:val="center"/>
        <w:rPr>
          <w:rFonts w:ascii="Courier New" w:hAnsi="Courier New" w:cs="Courier New" w:eastAsia="Courier New"/>
          <w:sz w:val="16"/>
          <w:szCs w:val="16"/>
        </w:rPr>
      </w:pPr>
      <w:rPr/>
      <w:r>
        <w:rPr/>
        <w:pict>
          <v:shape style="position:absolute;margin-left:56.339996pt;margin-top:25.780161pt;width:95.996994pt;height:93.359994pt;mso-position-horizontal-relative:page;mso-position-vertical-relative:paragraph;z-index:-128" type="#_x0000_t75">
            <v:imagedata r:id="rId5" o:title=""/>
          </v:shape>
        </w:pict>
      </w:r>
      <w:r>
        <w:rPr>
          <w:rFonts w:ascii="Courier New" w:hAnsi="Courier New" w:cs="Courier New" w:eastAsia="Courier New"/>
          <w:sz w:val="16"/>
          <w:szCs w:val="16"/>
          <w:spacing w:val="0"/>
          <w:w w:val="100"/>
          <w:b/>
          <w:bCs/>
        </w:rPr>
        <w:t>RESERVE</w:t>
      </w:r>
      <w:r>
        <w:rPr>
          <w:rFonts w:ascii="Courier New" w:hAnsi="Courier New" w:cs="Courier New" w:eastAsia="Courier New"/>
          <w:sz w:val="16"/>
          <w:szCs w:val="16"/>
          <w:spacing w:val="-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6"/>
          <w:szCs w:val="16"/>
          <w:spacing w:val="0"/>
          <w:w w:val="100"/>
          <w:b/>
          <w:bCs/>
        </w:rPr>
        <w:t>FOR</w:t>
      </w:r>
      <w:r>
        <w:rPr>
          <w:rFonts w:ascii="Courier New" w:hAnsi="Courier New" w:cs="Courier New" w:eastAsia="Courier New"/>
          <w:sz w:val="16"/>
          <w:szCs w:val="16"/>
          <w:spacing w:val="-3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6"/>
          <w:szCs w:val="16"/>
          <w:spacing w:val="0"/>
          <w:w w:val="100"/>
          <w:b/>
          <w:bCs/>
        </w:rPr>
        <w:t>RECORDING</w:t>
      </w:r>
      <w:r>
        <w:rPr>
          <w:rFonts w:ascii="Courier New" w:hAnsi="Courier New" w:cs="Courier New" w:eastAsia="Courier New"/>
          <w:sz w:val="16"/>
          <w:szCs w:val="16"/>
          <w:spacing w:val="-9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16"/>
          <w:szCs w:val="16"/>
          <w:spacing w:val="0"/>
          <w:w w:val="99"/>
          <w:b/>
          <w:bCs/>
        </w:rPr>
        <w:t>INFORMATION</w:t>
      </w:r>
      <w:r>
        <w:rPr>
          <w:rFonts w:ascii="Courier New" w:hAnsi="Courier New" w:cs="Courier New" w:eastAsia="Courier New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260" w:right="-20"/>
        <w:jc w:val="left"/>
        <w:tabs>
          <w:tab w:pos="3920" w:val="left"/>
          <w:tab w:pos="5600" w:val="left"/>
          <w:tab w:pos="8000" w:val="left"/>
        </w:tabs>
        <w:rPr>
          <w:rFonts w:ascii="Courier New" w:hAnsi="Courier New" w:cs="Courier New" w:eastAsia="Courier New"/>
          <w:sz w:val="40"/>
          <w:szCs w:val="40"/>
        </w:rPr>
      </w:pPr>
      <w:rPr/>
      <w:r>
        <w:rPr>
          <w:rFonts w:ascii="Courier New" w:hAnsi="Courier New" w:cs="Courier New" w:eastAsia="Courier New"/>
          <w:sz w:val="40"/>
          <w:szCs w:val="40"/>
          <w:spacing w:val="0"/>
          <w:w w:val="100"/>
          <w:b/>
          <w:bCs/>
        </w:rPr>
        <w:t>PUTNAM</w:t>
      </w:r>
      <w:r>
        <w:rPr>
          <w:rFonts w:ascii="Courier New" w:hAnsi="Courier New" w:cs="Courier New" w:eastAsia="Courier New"/>
          <w:sz w:val="40"/>
          <w:szCs w:val="40"/>
          <w:spacing w:val="0"/>
          <w:w w:val="100"/>
          <w:b/>
          <w:bCs/>
        </w:rPr>
        <w:tab/>
      </w:r>
      <w:r>
        <w:rPr>
          <w:rFonts w:ascii="Courier New" w:hAnsi="Courier New" w:cs="Courier New" w:eastAsia="Courier New"/>
          <w:sz w:val="40"/>
          <w:szCs w:val="40"/>
          <w:spacing w:val="0"/>
          <w:w w:val="100"/>
          <w:b/>
          <w:bCs/>
        </w:rPr>
        <w:t>COUNTY</w:t>
      </w:r>
      <w:r>
        <w:rPr>
          <w:rFonts w:ascii="Courier New" w:hAnsi="Courier New" w:cs="Courier New" w:eastAsia="Courier New"/>
          <w:sz w:val="40"/>
          <w:szCs w:val="40"/>
          <w:spacing w:val="0"/>
          <w:w w:val="100"/>
          <w:b/>
          <w:bCs/>
        </w:rPr>
        <w:tab/>
      </w:r>
      <w:r>
        <w:rPr>
          <w:rFonts w:ascii="Courier New" w:hAnsi="Courier New" w:cs="Courier New" w:eastAsia="Courier New"/>
          <w:sz w:val="40"/>
          <w:szCs w:val="40"/>
          <w:spacing w:val="0"/>
          <w:w w:val="100"/>
          <w:b/>
          <w:bCs/>
        </w:rPr>
        <w:t>RECORDING</w:t>
      </w:r>
      <w:r>
        <w:rPr>
          <w:rFonts w:ascii="Courier New" w:hAnsi="Courier New" w:cs="Courier New" w:eastAsia="Courier New"/>
          <w:sz w:val="40"/>
          <w:szCs w:val="40"/>
          <w:spacing w:val="0"/>
          <w:w w:val="100"/>
          <w:b/>
          <w:bCs/>
        </w:rPr>
        <w:tab/>
      </w:r>
      <w:r>
        <w:rPr>
          <w:rFonts w:ascii="Courier New" w:hAnsi="Courier New" w:cs="Courier New" w:eastAsia="Courier New"/>
          <w:sz w:val="40"/>
          <w:szCs w:val="40"/>
          <w:spacing w:val="0"/>
          <w:w w:val="100"/>
          <w:b/>
          <w:bCs/>
        </w:rPr>
        <w:t>PAGE</w:t>
      </w:r>
      <w:r>
        <w:rPr>
          <w:rFonts w:ascii="Courier New" w:hAnsi="Courier New" w:cs="Courier New" w:eastAsia="Courier New"/>
          <w:sz w:val="40"/>
          <w:szCs w:val="40"/>
          <w:spacing w:val="0"/>
          <w:w w:val="100"/>
        </w:rPr>
      </w:r>
    </w:p>
    <w:p>
      <w:pPr>
        <w:spacing w:before="0" w:after="0" w:line="271" w:lineRule="exact"/>
        <w:ind w:left="3412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PAGE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1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OF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RECORDED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2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20" w:lineRule="atLeast"/>
        <w:ind w:left="5375" w:right="2436" w:firstLine="-4555"/>
        <w:jc w:val="left"/>
        <w:tabs>
          <w:tab w:pos="6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/>
        <w:pict>
          <v:group style="position:absolute;margin-left:58.02pt;margin-top:24.716457pt;width:225pt;height:99pt;mso-position-horizontal-relative:page;mso-position-vertical-relative:paragraph;z-index:-127" coordorigin="1160,494" coordsize="4500,1980">
            <v:shape style="position:absolute;left:1160;top:494;width:4500;height:1980" coordorigin="1160,494" coordsize="4500,1980" path="m5660,494l1160,494,1160,2474,5660,2474,5660,494xe" filled="f" stroked="t" strokeweight="1pt" strokecolor="#000000">
              <v:path arrowok="t"/>
            </v:shape>
          </v:group>
          <w10:wrap type="none"/>
        </w:pict>
      </w:r>
      <w:r>
        <w:rPr/>
        <w:pict>
          <v:group style="position:absolute;margin-left:310.019989pt;margin-top:24.716457pt;width:223.2pt;height:99pt;mso-position-horizontal-relative:page;mso-position-vertical-relative:paragraph;z-index:-126" coordorigin="6200,494" coordsize="4464,1980">
            <v:shape style="position:absolute;left:6200;top:494;width:4464;height:1980" coordorigin="6200,494" coordsize="4464,1980" path="m10664,494l6200,494,6200,2474,10664,2474,10664,494xe" filled="f" stroked="t" strokeweight="1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RECORD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&amp;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RETURN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TO:</w:t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TYPE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PRINT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GRANTOR/MORTGAGOR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82" w:lineRule="auto"/>
        <w:ind w:left="100" w:right="2868" w:firstLine="3564"/>
        <w:jc w:val="left"/>
        <w:tabs>
          <w:tab w:pos="1380" w:val="left"/>
          <w:tab w:pos="2540" w:val="left"/>
          <w:tab w:pos="3680" w:val="left"/>
          <w:tab w:pos="4980" w:val="left"/>
          <w:tab w:pos="6140" w:val="left"/>
          <w:tab w:pos="7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DO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NOT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WRITE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BELOW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LINE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DEED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MTG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SAT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ASMT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CEM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POA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ESE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0" w:after="0" w:line="214" w:lineRule="exact"/>
        <w:ind w:left="100" w:right="-20"/>
        <w:jc w:val="left"/>
        <w:tabs>
          <w:tab w:pos="49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b/>
          <w:bCs/>
          <w:position w:val="2"/>
        </w:rPr>
        <w:t>OTHER</w:t>
      </w:r>
      <w:r>
        <w:rPr>
          <w:rFonts w:ascii="Courier New" w:hAnsi="Courier New" w:cs="Courier New" w:eastAsia="Courier New"/>
          <w:sz w:val="24"/>
          <w:szCs w:val="24"/>
          <w:b/>
          <w:bCs/>
          <w:u w:val="thick" w:color="000000"/>
          <w:position w:val="2"/>
        </w:rPr>
        <w:t> </w:t>
      </w:r>
      <w:r>
        <w:rPr>
          <w:rFonts w:ascii="Courier New" w:hAnsi="Courier New" w:cs="Courier New" w:eastAsia="Courier New"/>
          <w:sz w:val="24"/>
          <w:szCs w:val="24"/>
          <w:b/>
          <w:bCs/>
          <w:u w:val="thick" w:color="000000"/>
          <w:position w:val="2"/>
        </w:rPr>
        <w:tab/>
      </w:r>
      <w:r>
        <w:rPr>
          <w:rFonts w:ascii="Courier New" w:hAnsi="Courier New" w:cs="Courier New" w:eastAsia="Courier New"/>
          <w:sz w:val="24"/>
          <w:szCs w:val="24"/>
          <w:b/>
          <w:bCs/>
          <w:u w:val="thick" w:color="000000"/>
          <w:position w:val="2"/>
        </w:rPr>
      </w:r>
      <w:r>
        <w:rPr>
          <w:rFonts w:ascii="Courier New" w:hAnsi="Courier New" w:cs="Courier New" w:eastAsia="Courier New"/>
          <w:sz w:val="24"/>
          <w:szCs w:val="24"/>
          <w:b/>
          <w:bCs/>
          <w:position w:val="2"/>
        </w:rPr>
      </w:r>
      <w:r>
        <w:rPr>
          <w:rFonts w:ascii="Courier New" w:hAnsi="Courier New" w:cs="Courier New" w:eastAsia="Courier New"/>
          <w:sz w:val="24"/>
          <w:szCs w:val="24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40" w:lineRule="auto"/>
        <w:ind w:left="2404" w:right="708" w:firstLine="-2304"/>
        <w:jc w:val="left"/>
        <w:tabs>
          <w:tab w:pos="2540" w:val="left"/>
          <w:tab w:pos="6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RECORDING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FEES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ab/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#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OF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RESERVE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</w:rPr>
        <w:t>CERTIFICATION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PAGES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2240" w:h="20160"/>
          <w:pgMar w:top="1920" w:bottom="280" w:left="980" w:right="600"/>
        </w:sectPr>
      </w:pPr>
      <w:rPr/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exact"/>
        <w:ind w:left="100" w:right="-7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RCD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FEE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36" w:after="0" w:line="240" w:lineRule="auto"/>
        <w:ind w:left="1855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C/R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73" w:after="0" w:line="263" w:lineRule="exact"/>
        <w:ind w:right="-20"/>
        <w:jc w:val="left"/>
        <w:tabs>
          <w:tab w:pos="128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position w:val="1"/>
        </w:rPr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  <w:tab/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position w:val="1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_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920" w:bottom="280" w:left="980" w:right="600"/>
          <w:cols w:num="2" w:equalWidth="0">
            <w:col w:w="1108" w:space="431"/>
            <w:col w:w="9121"/>
          </w:cols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63" w:lineRule="exact"/>
        <w:ind w:left="100" w:right="-20"/>
        <w:jc w:val="left"/>
        <w:tabs>
          <w:tab w:pos="1540" w:val="left"/>
          <w:tab w:pos="210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STAT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CHG</w:t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u w:val="single" w:color="0000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u w:val="single" w:color="000000"/>
          <w:position w:val="1"/>
        </w:rPr>
        <w:tab/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u w:val="single" w:color="0000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u w:val="single" w:color="000000"/>
          <w:position w:val="1"/>
        </w:rPr>
        <w:t>20.00_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20160"/>
          <w:pgMar w:top="1920" w:bottom="280" w:left="980" w:right="600"/>
        </w:sectPr>
      </w:pPr>
      <w:rPr/>
    </w:p>
    <w:p>
      <w:pPr>
        <w:spacing w:before="36" w:after="0" w:line="263" w:lineRule="exact"/>
        <w:ind w:left="100" w:right="-76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REC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MGMT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36" w:after="0" w:line="263" w:lineRule="exact"/>
        <w:ind w:right="-20"/>
        <w:jc w:val="left"/>
        <w:tabs>
          <w:tab w:pos="5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/>
        <w:br w:type="column"/>
      </w:r>
      <w:r>
        <w:rPr>
          <w:rFonts w:ascii="Courier New" w:hAnsi="Courier New" w:cs="Courier New" w:eastAsia="Courier New"/>
          <w:sz w:val="24"/>
          <w:szCs w:val="24"/>
          <w:position w:val="1"/>
        </w:rPr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  <w:tab/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u w:val="single" w:color="000000"/>
          <w:position w:val="1"/>
        </w:rPr>
        <w:t>20.00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u w:val="single" w:color="0000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_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20160"/>
          <w:pgMar w:top="1920" w:bottom="280" w:left="980" w:right="600"/>
          <w:cols w:num="2" w:equalWidth="0">
            <w:col w:w="1252" w:space="287"/>
            <w:col w:w="9121"/>
          </w:cols>
        </w:sectPr>
      </w:pPr>
      <w:rPr/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0pt;margin-top:223.289993pt;width:612pt;height:.1pt;mso-position-horizontal-relative:page;mso-position-vertical-relative:page;z-index:-129" coordorigin="0,4466" coordsize="12240,2">
            <v:shape style="position:absolute;left:0;top:4466;width:12240;height:2" coordorigin="0,4466" coordsize="12240,0" path="m0,4466l12240,4466e" filled="f" stroked="t" strokeweight="1.6pt" strokecolor="#000000">
              <v:path arrowok="t"/>
            </v:shape>
          </v:group>
          <w10:wrap type="none"/>
        </w:pict>
      </w:r>
      <w:r>
        <w:rPr/>
        <w:pict>
          <v:group style="position:absolute;margin-left:51.700001pt;margin-top:487.809998pt;width:560.3pt;height:13.085pt;mso-position-horizontal-relative:page;mso-position-vertical-relative:page;z-index:-125" coordorigin="1034,9756" coordsize="11206,262">
            <v:group style="position:absolute;left:1050;top:9772;width:11190;height:2" coordorigin="1050,9772" coordsize="11190,2">
              <v:shape style="position:absolute;left:1050;top:9772;width:11190;height:2" coordorigin="1050,9772" coordsize="11190,0" path="m1050,9772l12240,9772e" filled="f" stroked="t" strokeweight="1.6pt" strokecolor="#000000">
                <v:path arrowok="t"/>
              </v:shape>
            </v:group>
            <v:group style="position:absolute;left:1742;top:9830;width:360;height:180" coordorigin="1742,9830" coordsize="360,180">
              <v:shape style="position:absolute;left:1742;top:9830;width:360;height:180" coordorigin="1742,9830" coordsize="360,180" path="m2102,9830l1742,9830,1742,10010,2102,10010,2102,9830xe" filled="f" stroked="t" strokeweight=".75pt" strokecolor="#000000">
                <v:path arrowok="t"/>
              </v:shape>
            </v:group>
            <v:group style="position:absolute;left:2909;top:9830;width:360;height:180" coordorigin="2909,9830" coordsize="360,180">
              <v:shape style="position:absolute;left:2909;top:9830;width:360;height:180" coordorigin="2909,9830" coordsize="360,180" path="m3269,9830l2909,9830,2909,10010,3269,10010,3269,9830xe" filled="f" stroked="t" strokeweight=".75pt" strokecolor="#000000">
                <v:path arrowok="t"/>
              </v:shape>
            </v:group>
            <v:group style="position:absolute;left:4046;top:9830;width:360;height:180" coordorigin="4046,9830" coordsize="360,180">
              <v:shape style="position:absolute;left:4046;top:9830;width:360;height:180" coordorigin="4046,9830" coordsize="360,180" path="m4406,9830l4046,9830,4046,10010,4406,10010,4406,9830xe" filled="f" stroked="t" strokeweight=".75pt" strokecolor="#000000">
                <v:path arrowok="t"/>
              </v:shape>
            </v:group>
            <v:group style="position:absolute;left:5328;top:9830;width:360;height:180" coordorigin="5328,9830" coordsize="360,180">
              <v:shape style="position:absolute;left:5328;top:9830;width:360;height:180" coordorigin="5328,9830" coordsize="360,180" path="m5688,9830l5328,9830,5328,10010,5688,10010,5688,9830xe" filled="f" stroked="t" strokeweight=".75pt" strokecolor="#000000">
                <v:path arrowok="t"/>
              </v:shape>
            </v:group>
            <v:group style="position:absolute;left:6523;top:9830;width:360;height:180" coordorigin="6523,9830" coordsize="360,180">
              <v:shape style="position:absolute;left:6523;top:9830;width:360;height:180" coordorigin="6523,9830" coordsize="360,180" path="m6883,9830l6523,9830,6523,10010,6883,10010,6883,9830xe" filled="f" stroked="t" strokeweight=".75pt" strokecolor="#000000">
                <v:path arrowok="t"/>
              </v:shape>
            </v:group>
            <v:group style="position:absolute;left:7675;top:9830;width:360;height:180" coordorigin="7675,9830" coordsize="360,180">
              <v:shape style="position:absolute;left:7675;top:9830;width:360;height:180" coordorigin="7675,9830" coordsize="360,180" path="m8035,9830l7675,9830,7675,10010,8035,10010,8035,9830xe" filled="f" stroked="t" strokeweight=".75pt" strokecolor="#000000">
                <v:path arrowok="t"/>
              </v:shape>
            </v:group>
            <v:group style="position:absolute;left:8928;top:9830;width:360;height:180" coordorigin="8928,9830" coordsize="360,180">
              <v:shape style="position:absolute;left:8928;top:9830;width:360;height:180" coordorigin="8928,9830" coordsize="360,180" path="m9288,9830l8928,9830,8928,10010,9288,10010,9288,9830x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.520004pt;margin-top:529.479980pt;width:563.479996pt;height:190pt;mso-position-horizontal-relative:page;mso-position-vertical-relative:page;z-index:-124" coordorigin="970,10590" coordsize="11270,3800">
            <v:group style="position:absolute;left:1050;top:10617;width:11190;height:2" coordorigin="1050,10617" coordsize="11190,2">
              <v:shape style="position:absolute;left:1050;top:10617;width:11190;height:2" coordorigin="1050,10617" coordsize="11190,0" path="m1050,10617l12240,10617e" filled="f" stroked="t" strokeweight="1.6pt" strokecolor="#000000">
                <v:path arrowok="t"/>
              </v:shape>
            </v:group>
            <v:group style="position:absolute;left:4220;top:10600;width:2;height:720" coordorigin="4220,10600" coordsize="2,720">
              <v:shape style="position:absolute;left:4220;top:10600;width:2;height:720" coordorigin="4220,10600" coordsize="0,720" path="m4220,10600l4220,11320e" filled="f" stroked="t" strokeweight="1pt" strokecolor="#000000">
                <v:path arrowok="t"/>
              </v:shape>
            </v:group>
            <v:group style="position:absolute;left:4220;top:11299;width:1800;height:2" coordorigin="4220,11299" coordsize="1800,2">
              <v:shape style="position:absolute;left:4220;top:11299;width:1800;height:2" coordorigin="4220,11299" coordsize="1800,0" path="m4220,11299l6020,11299e" filled="f" stroked="t" strokeweight="1pt" strokecolor="#000000">
                <v:path arrowok="t"/>
              </v:shape>
            </v:group>
            <v:group style="position:absolute;left:980;top:14348;width:11160;height:2" coordorigin="980,14348" coordsize="11160,2">
              <v:shape style="position:absolute;left:980;top:14348;width:11160;height:2" coordorigin="980,14348" coordsize="11160,0" path="m980,14348l12140,14348e" filled="f" stroked="t" strokeweight="1pt" strokecolor="#000000">
                <v:path arrowok="t"/>
              </v:shape>
            </v:group>
            <v:group style="position:absolute;left:6020;top:10600;width:2;height:3780" coordorigin="6020,10600" coordsize="2,3780">
              <v:shape style="position:absolute;left:6020;top:10600;width:2;height:3780" coordorigin="6020,10600" coordsize="0,3780" path="m6020,10600l6020,14380e" filled="f" stroked="t" strokeweight="1pt" strokecolor="#000000">
                <v:path arrowok="t"/>
              </v:shape>
            </v:group>
            <v:group style="position:absolute;left:4222;top:11299;width:1800;height:540" coordorigin="4222,11299" coordsize="1800,540">
              <v:shape style="position:absolute;left:4222;top:11299;width:1800;height:540" coordorigin="4222,11299" coordsize="1800,540" path="m4222,11839l6022,11839,6022,11299,4222,11299,4222,11839e" filled="t" fillcolor="#FFFFFF" stroked="f">
                <v:path arrowok="t"/>
                <v:fill/>
              </v:shape>
            </v:group>
            <v:group style="position:absolute;left:4220;top:11299;width:1800;height:540" coordorigin="4220,11299" coordsize="1800,540">
              <v:shape style="position:absolute;left:4220;top:11299;width:1800;height:540" coordorigin="4220,11299" coordsize="1800,540" path="m6020,11299l4220,11299,4220,11839,6020,11839,6020,11299xe" filled="f" stroked="t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.020004pt;margin-top:849.599976pt;width:607.979996pt;height:.1pt;mso-position-horizontal-relative:page;mso-position-vertical-relative:page;z-index:-123" coordorigin="80,16992" coordsize="12160,2">
            <v:shape style="position:absolute;left:80;top:16992;width:12160;height:2" coordorigin="80,16992" coordsize="12160,0" path="m80,16992l12240,16992e" filled="f" stroked="t" strokeweight="1pt" strokecolor="#000000">
              <v:path arrowok="t"/>
            </v:shape>
          </v:group>
          <w10:wrap type="none"/>
        </w:pict>
      </w:r>
      <w:r>
        <w:rPr>
          <w:sz w:val="24"/>
          <w:szCs w:val="24"/>
        </w:rPr>
      </w:r>
    </w:p>
    <w:p>
      <w:pPr>
        <w:spacing w:before="36" w:after="0" w:line="263" w:lineRule="exact"/>
        <w:ind w:left="100" w:right="-20"/>
        <w:jc w:val="left"/>
        <w:tabs>
          <w:tab w:pos="29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position w:val="1"/>
        </w:rPr>
        <w:t>CROSS</w:t>
      </w:r>
      <w:r>
        <w:rPr>
          <w:rFonts w:ascii="Courier New" w:hAnsi="Courier New" w:cs="Courier New" w:eastAsia="Courier New"/>
          <w:sz w:val="24"/>
          <w:szCs w:val="24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position w:val="1"/>
        </w:rPr>
        <w:t>REF</w:t>
      </w:r>
      <w:r>
        <w:rPr>
          <w:rFonts w:ascii="Courier New" w:hAnsi="Courier New" w:cs="Courier New" w:eastAsia="Courier New"/>
          <w:sz w:val="24"/>
          <w:szCs w:val="24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  <w:tab/>
      </w:r>
      <w:r>
        <w:rPr>
          <w:rFonts w:ascii="Courier New" w:hAnsi="Courier New" w:cs="Courier New" w:eastAsia="Courier New"/>
          <w:sz w:val="24"/>
          <w:szCs w:val="24"/>
          <w:u w:val="single" w:color="0000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63" w:lineRule="exact"/>
        <w:ind w:left="100" w:right="-20"/>
        <w:jc w:val="left"/>
        <w:tabs>
          <w:tab w:pos="1520" w:val="left"/>
          <w:tab w:pos="2960" w:val="left"/>
        </w:tabs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b/>
          <w:bCs/>
          <w:position w:val="1"/>
        </w:rPr>
        <w:t>TOTAL</w:t>
        <w:tab/>
      </w:r>
      <w:r>
        <w:rPr>
          <w:rFonts w:ascii="Courier New" w:hAnsi="Courier New" w:cs="Courier New" w:eastAsia="Courier New"/>
          <w:sz w:val="24"/>
          <w:szCs w:val="24"/>
          <w:b/>
          <w:bCs/>
          <w:position w:val="1"/>
        </w:rPr>
      </w:r>
      <w:r>
        <w:rPr>
          <w:rFonts w:ascii="Courier New" w:hAnsi="Courier New" w:cs="Courier New" w:eastAsia="Courier New"/>
          <w:sz w:val="24"/>
          <w:szCs w:val="24"/>
          <w:b/>
          <w:bCs/>
          <w:u w:val="thick" w:color="0000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b/>
          <w:bCs/>
          <w:u w:val="thick" w:color="000000"/>
          <w:position w:val="1"/>
        </w:rPr>
        <w:tab/>
      </w:r>
      <w:r>
        <w:rPr>
          <w:rFonts w:ascii="Courier New" w:hAnsi="Courier New" w:cs="Courier New" w:eastAsia="Courier New"/>
          <w:sz w:val="24"/>
          <w:szCs w:val="24"/>
          <w:b/>
          <w:bCs/>
          <w:u w:val="thick" w:color="000000"/>
          <w:position w:val="1"/>
        </w:rPr>
      </w:r>
      <w:r>
        <w:rPr>
          <w:rFonts w:ascii="Courier New" w:hAnsi="Courier New" w:cs="Courier New" w:eastAsia="Courier New"/>
          <w:sz w:val="24"/>
          <w:szCs w:val="24"/>
          <w:b/>
          <w:bCs/>
          <w:position w:val="1"/>
        </w:rPr>
      </w:r>
      <w:r>
        <w:rPr>
          <w:rFonts w:ascii="Courier New" w:hAnsi="Courier New" w:cs="Courier New" w:eastAsia="Courier New"/>
          <w:sz w:val="24"/>
          <w:szCs w:val="24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6" w:after="0" w:line="263" w:lineRule="exact"/>
        <w:ind w:left="1288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THIS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DOCUMENT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WAS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EXAMINED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PURSUANT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TO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§315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REAL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PROPERTY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LAW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4292" w:right="3572"/>
        <w:jc w:val="center"/>
        <w:rPr>
          <w:rFonts w:ascii="Courier New" w:hAnsi="Courier New" w:cs="Courier New" w:eastAsia="Courier New"/>
          <w:sz w:val="24"/>
          <w:szCs w:val="24"/>
        </w:rPr>
      </w:pPr>
      <w:rPr/>
      <w:r>
        <w:rPr/>
        <w:pict>
          <v:group style="position:absolute;margin-left:217.800003pt;margin-top:1.57224pt;width:230.361611pt;height:.1pt;mso-position-horizontal-relative:page;mso-position-vertical-relative:paragraph;z-index:-122" coordorigin="4356,31" coordsize="4607,2">
            <v:shape style="position:absolute;left:4356;top:31;width:4607;height:2" coordorigin="4356,31" coordsize="4607,0" path="m4356,31l8963,31e" filled="f" stroked="t" strokeweight=".492pt" strokecolor="#000000">
              <v:path arrowok="t"/>
            </v:shape>
          </v:group>
          <w10:wrap type="none"/>
        </w:pic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DENNIS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J.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SANT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PUTNAM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COUNTY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</w:rPr>
        <w:t>CLERK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6" w:after="0" w:line="263" w:lineRule="exact"/>
        <w:ind w:left="3880" w:right="-20"/>
        <w:jc w:val="left"/>
        <w:rPr>
          <w:rFonts w:ascii="Courier New" w:hAnsi="Courier New" w:cs="Courier New" w:eastAsia="Courier New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b/>
          <w:bCs/>
          <w:position w:val="1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  <w:position w:val="1"/>
        </w:rPr>
        <w:t>RESERVE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  <w:position w:val="1"/>
        </w:rPr>
        <w:t>FOR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  <w:position w:val="1"/>
        </w:rPr>
        <w:t>CLERK’S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  <w:position w:val="1"/>
        </w:rPr>
        <w:t> 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u w:val="thick" w:color="000000"/>
          <w:position w:val="1"/>
        </w:rPr>
        <w:t>NOTES</w:t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b/>
          <w:bCs/>
          <w:position w:val="1"/>
        </w:rPr>
      </w:r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right="99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Revised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10/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008</w:t>
      </w:r>
    </w:p>
    <w:sectPr>
      <w:type w:val="continuous"/>
      <w:pgSz w:w="12240" w:h="20160"/>
      <w:pgMar w:top="1920" w:bottom="280" w:left="9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dc:title>PUTNAM COUNTY RECORDING AND ENDORSEMENT PAGE</dc:title>
  <dcterms:created xsi:type="dcterms:W3CDTF">2012-11-07T09:30:49Z</dcterms:created>
  <dcterms:modified xsi:type="dcterms:W3CDTF">2012-11-07T09:30:49Z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2008-09-08T00:00:00Z</vt:filetime>
  </property>
  <property fmtid="{D5CDD505-2E9C-101B-9397-08002B2CF9AE}" pid="3" name="LastSaved">
    <vt:filetime>2012-11-07T00:00:00Z</vt:filetime>
  </property>
</Properties>
</file>