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5" w:after="0" w:line="240" w:lineRule="auto"/>
        <w:ind w:left="3579" w:right="-20"/>
        <w:jc w:val="left"/>
        <w:tabs>
          <w:tab w:pos="4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Number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F5152B"/>
          <w:spacing w:val="0"/>
          <w:w w:val="100"/>
        </w:rPr>
        <w:t>This</w:t>
      </w:r>
      <w:r>
        <w:rPr>
          <w:rFonts w:ascii="Arial" w:hAnsi="Arial" w:cs="Arial" w:eastAsia="Arial"/>
          <w:sz w:val="26"/>
          <w:szCs w:val="26"/>
          <w:color w:val="F5152B"/>
          <w:spacing w:val="-2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F5152B"/>
          <w:spacing w:val="0"/>
          <w:w w:val="100"/>
        </w:rPr>
        <w:t>document</w:t>
      </w:r>
      <w:r>
        <w:rPr>
          <w:rFonts w:ascii="Arial" w:hAnsi="Arial" w:cs="Arial" w:eastAsia="Arial"/>
          <w:sz w:val="26"/>
          <w:szCs w:val="26"/>
          <w:color w:val="F5152B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F5152B"/>
          <w:spacing w:val="0"/>
          <w:w w:val="100"/>
        </w:rPr>
        <w:t>will</w:t>
      </w:r>
      <w:r>
        <w:rPr>
          <w:rFonts w:ascii="Arial" w:hAnsi="Arial" w:cs="Arial" w:eastAsia="Arial"/>
          <w:sz w:val="26"/>
          <w:szCs w:val="26"/>
          <w:color w:val="F5152B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F5152B"/>
          <w:spacing w:val="0"/>
          <w:w w:val="100"/>
        </w:rPr>
        <w:t>be</w:t>
      </w:r>
      <w:r>
        <w:rPr>
          <w:rFonts w:ascii="Arial" w:hAnsi="Arial" w:cs="Arial" w:eastAsia="Arial"/>
          <w:sz w:val="26"/>
          <w:szCs w:val="26"/>
          <w:color w:val="F5152B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F5152B"/>
          <w:spacing w:val="0"/>
          <w:w w:val="100"/>
        </w:rPr>
        <w:t>public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1" w:after="0" w:line="249" w:lineRule="auto"/>
        <w:ind w:left="329" w:right="8292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4"/>
          <w:szCs w:val="24"/>
          <w:color w:val="F5152B"/>
          <w:spacing w:val="0"/>
          <w:w w:val="88"/>
        </w:rPr>
        <w:t>record.</w:t>
      </w:r>
      <w:r>
        <w:rPr>
          <w:rFonts w:ascii="Arial" w:hAnsi="Arial" w:cs="Arial" w:eastAsia="Arial"/>
          <w:sz w:val="24"/>
          <w:szCs w:val="24"/>
          <w:color w:val="F5152B"/>
          <w:spacing w:val="38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F5152B"/>
          <w:spacing w:val="0"/>
          <w:w w:val="88"/>
        </w:rPr>
        <w:t>Please</w:t>
      </w:r>
      <w:r>
        <w:rPr>
          <w:rFonts w:ascii="Arial" w:hAnsi="Arial" w:cs="Arial" w:eastAsia="Arial"/>
          <w:sz w:val="24"/>
          <w:szCs w:val="24"/>
          <w:color w:val="F5152B"/>
          <w:spacing w:val="-14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F5152B"/>
          <w:spacing w:val="0"/>
          <w:w w:val="88"/>
        </w:rPr>
        <w:t>remove</w:t>
      </w:r>
      <w:r>
        <w:rPr>
          <w:rFonts w:ascii="Arial" w:hAnsi="Arial" w:cs="Arial" w:eastAsia="Arial"/>
          <w:sz w:val="24"/>
          <w:szCs w:val="24"/>
          <w:color w:val="F5152B"/>
          <w:spacing w:val="57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F5152B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color w:val="F5152B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F5152B"/>
          <w:spacing w:val="0"/>
          <w:w w:val="100"/>
        </w:rPr>
        <w:t>Social</w:t>
      </w:r>
      <w:r>
        <w:rPr>
          <w:rFonts w:ascii="Arial" w:hAnsi="Arial" w:cs="Arial" w:eastAsia="Arial"/>
          <w:sz w:val="26"/>
          <w:szCs w:val="26"/>
          <w:color w:val="F5152B"/>
          <w:spacing w:val="-1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F5152B"/>
          <w:spacing w:val="0"/>
          <w:w w:val="100"/>
        </w:rPr>
        <w:t>Security</w:t>
      </w:r>
      <w:r>
        <w:rPr>
          <w:rFonts w:ascii="Arial" w:hAnsi="Arial" w:cs="Arial" w:eastAsia="Arial"/>
          <w:sz w:val="26"/>
          <w:szCs w:val="26"/>
          <w:color w:val="F5152B"/>
          <w:spacing w:val="-1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F5152B"/>
          <w:spacing w:val="0"/>
          <w:w w:val="100"/>
        </w:rPr>
        <w:t>Numbers</w:t>
      </w:r>
      <w:r>
        <w:rPr>
          <w:rFonts w:ascii="Arial" w:hAnsi="Arial" w:cs="Arial" w:eastAsia="Arial"/>
          <w:sz w:val="26"/>
          <w:szCs w:val="26"/>
          <w:color w:val="F5152B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F5152B"/>
          <w:spacing w:val="0"/>
          <w:w w:val="100"/>
        </w:rPr>
        <w:t>prior</w:t>
      </w:r>
      <w:r>
        <w:rPr>
          <w:rFonts w:ascii="Arial" w:hAnsi="Arial" w:cs="Arial" w:eastAsia="Arial"/>
          <w:sz w:val="26"/>
          <w:szCs w:val="26"/>
          <w:color w:val="F5152B"/>
          <w:spacing w:val="-1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F5152B"/>
          <w:spacing w:val="0"/>
          <w:w w:val="100"/>
        </w:rPr>
        <w:t>to</w:t>
      </w:r>
      <w:r>
        <w:rPr>
          <w:rFonts w:ascii="Arial" w:hAnsi="Arial" w:cs="Arial" w:eastAsia="Arial"/>
          <w:sz w:val="26"/>
          <w:szCs w:val="26"/>
          <w:color w:val="F5152B"/>
          <w:spacing w:val="-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F5152B"/>
          <w:spacing w:val="0"/>
          <w:w w:val="100"/>
        </w:rPr>
        <w:t>recording.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723" w:right="-20"/>
        <w:jc w:val="left"/>
        <w:tabs>
          <w:tab w:pos="4440" w:val="left"/>
          <w:tab w:pos="8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6"/>
        </w:rPr>
        <w:t>Deed</w:t>
      </w:r>
      <w:r>
        <w:rPr>
          <w:rFonts w:ascii="Arial" w:hAnsi="Arial" w:cs="Arial" w:eastAsia="Arial"/>
          <w:sz w:val="20"/>
          <w:szCs w:val="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7"/>
        </w:rPr>
        <w:t>/</w:t>
      </w:r>
      <w:r>
        <w:rPr>
          <w:rFonts w:ascii="Arial" w:hAnsi="Arial" w:cs="Arial" w:eastAsia="Arial"/>
          <w:sz w:val="20"/>
          <w:szCs w:val="20"/>
          <w:spacing w:val="-27"/>
          <w:w w:val="12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Mortgage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Instrument</w:t>
        <w:tab/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Deed</w:t>
      </w:r>
      <w:r>
        <w:rPr>
          <w:rFonts w:ascii="Arial" w:hAnsi="Arial" w:cs="Arial" w:eastAsia="Arial"/>
          <w:sz w:val="20"/>
          <w:szCs w:val="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7"/>
        </w:rPr>
        <w:t>/</w:t>
      </w:r>
      <w:r>
        <w:rPr>
          <w:rFonts w:ascii="Arial" w:hAnsi="Arial" w:cs="Arial" w:eastAsia="Arial"/>
          <w:sz w:val="20"/>
          <w:szCs w:val="20"/>
          <w:spacing w:val="-27"/>
          <w:w w:val="12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Mortgage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Tax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Stamp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Recording</w:t>
      </w:r>
      <w:r>
        <w:rPr>
          <w:rFonts w:ascii="Arial" w:hAnsi="Arial" w:cs="Arial" w:eastAsia="Arial"/>
          <w:sz w:val="20"/>
          <w:szCs w:val="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7"/>
        </w:rPr>
        <w:t>/</w:t>
      </w:r>
      <w:r>
        <w:rPr>
          <w:rFonts w:ascii="Arial" w:hAnsi="Arial" w:cs="Arial" w:eastAsia="Arial"/>
          <w:sz w:val="20"/>
          <w:szCs w:val="20"/>
          <w:spacing w:val="-27"/>
          <w:w w:val="12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Filing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Stamps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70" w:right="-20"/>
        <w:jc w:val="left"/>
        <w:tabs>
          <w:tab w:pos="5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75"/>
          <w:position w:val="1"/>
        </w:rPr>
        <w:t>FEES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7" w:after="0" w:line="240" w:lineRule="auto"/>
        <w:ind w:right="264"/>
        <w:jc w:val="right"/>
        <w:tabs>
          <w:tab w:pos="1680" w:val="left"/>
          <w:tab w:pos="34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152pt;margin-top:4.549897pt;width:179.264004pt;height:265.161477pt;mso-position-horizontal-relative:page;mso-position-vertical-relative:paragraph;z-index:-4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9" w:hRule="exact"/>
                    </w:trPr>
                    <w:tc>
                      <w:tcPr>
                        <w:tcW w:w="1642" w:type="dxa"/>
                        <w:tcBorders>
                          <w:top w:val="single" w:sz="11.5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1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27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7"/>
                            <w:w w:val="1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Filing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Fee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11.5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2" w:right="-20"/>
                          <w:jc w:val="left"/>
                          <w:tabs>
                            <w:tab w:pos="178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w w:val="7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w w:val="7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8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Handling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0" w:after="0" w:line="240" w:lineRule="auto"/>
                          <w:ind w:left="192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>20.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2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16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TP-584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192" w:right="-20"/>
                          <w:jc w:val="left"/>
                          <w:tabs>
                            <w:tab w:pos="1880" w:val="left"/>
                          </w:tabs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16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Notation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192" w:right="-20"/>
                          <w:jc w:val="left"/>
                          <w:tabs>
                            <w:tab w:pos="1880" w:val="left"/>
                          </w:tabs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79" w:hRule="exact"/>
                    </w:trPr>
                    <w:tc>
                      <w:tcPr>
                        <w:tcW w:w="35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tabs>
                            <w:tab w:pos="3420" w:val="left"/>
                          </w:tabs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87"/>
                          </w:rPr>
                          <w:t>EA-52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92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94"/>
                          </w:rPr>
                          <w:t>(County)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5"/>
                            <w:w w:val="7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7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16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3" w:hRule="exact"/>
                    </w:trPr>
                    <w:tc>
                      <w:tcPr>
                        <w:tcW w:w="16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78"/>
                          </w:rPr>
                          <w:t>R.P.T.S.A.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192" w:right="-20"/>
                          <w:jc w:val="left"/>
                          <w:tabs>
                            <w:tab w:pos="1880" w:val="left"/>
                          </w:tabs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4" w:hRule="exact"/>
                    </w:trPr>
                    <w:tc>
                      <w:tcPr>
                        <w:tcW w:w="16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2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93"/>
                          </w:rPr>
                          <w:t>Comm.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1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8" w:after="0" w:line="240" w:lineRule="auto"/>
                          <w:ind w:left="192" w:right="-20"/>
                          <w:jc w:val="left"/>
                          <w:tabs>
                            <w:tab w:pos="1240" w:val="left"/>
                            <w:tab w:pos="1880" w:val="left"/>
                          </w:tabs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86"/>
                            <w:u w:val="single" w:color="000000"/>
                          </w:rPr>
                          <w:t>5.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86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9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9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92"/>
                            <w:u w:val="single" w:color="0000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92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7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16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1"/>
                          </w:rPr>
                          <w:t>Affidavit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192" w:right="-20"/>
                          <w:jc w:val="left"/>
                          <w:tabs>
                            <w:tab w:pos="178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w w:val="7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w w:val="7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16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95"/>
                          </w:rPr>
                          <w:t>Certified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2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Copy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192" w:right="-20"/>
                          <w:jc w:val="left"/>
                          <w:tabs>
                            <w:tab w:pos="1880" w:val="left"/>
                          </w:tabs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3" w:hRule="exact"/>
                    </w:trPr>
                    <w:tc>
                      <w:tcPr>
                        <w:tcW w:w="16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7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82"/>
                          </w:rPr>
                          <w:t>NYS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8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Surcharge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 w:after="0" w:line="240" w:lineRule="auto"/>
                          <w:ind w:left="192" w:right="-20"/>
                          <w:jc w:val="left"/>
                          <w:tabs>
                            <w:tab w:pos="1120" w:val="left"/>
                            <w:tab w:pos="1880" w:val="left"/>
                          </w:tabs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88"/>
                            <w:u w:val="single" w:color="000000"/>
                          </w:rPr>
                          <w:t>15.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88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7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9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9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92"/>
                            <w:u w:val="single" w:color="0000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92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7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6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w w:val="97"/>
        </w:rPr>
        <w:t>Mortgage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Amt.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20160"/>
          <w:pgMar w:top="340" w:bottom="280" w:left="420" w:right="3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7" w:right="-71"/>
        <w:jc w:val="left"/>
        <w:tabs>
          <w:tab w:pos="1940" w:val="left"/>
          <w:tab w:pos="3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1"/>
        </w:rPr>
        <w:t>EA-5217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(State)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78"/>
        </w:rPr>
      </w:r>
      <w:r>
        <w:rPr>
          <w:rFonts w:ascii="Arial" w:hAnsi="Arial" w:cs="Arial" w:eastAsia="Arial"/>
          <w:sz w:val="20"/>
          <w:szCs w:val="20"/>
          <w:spacing w:val="0"/>
          <w:w w:val="78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73"/>
        <w:jc w:val="left"/>
        <w:tabs>
          <w:tab w:pos="2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0"/>
        </w:rPr>
        <w:t>Sub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Total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8" w:after="0" w:line="240" w:lineRule="auto"/>
        <w:ind w:right="-20"/>
        <w:jc w:val="left"/>
        <w:tabs>
          <w:tab w:pos="1680" w:val="left"/>
          <w:tab w:pos="34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w w:val="86"/>
        </w:rPr>
        <w:t>1.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Basic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Tax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tabs>
          <w:tab w:pos="29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86"/>
        </w:rPr>
        <w:t>2.</w:t>
      </w:r>
      <w:r>
        <w:rPr>
          <w:rFonts w:ascii="Arial" w:hAnsi="Arial" w:cs="Arial" w:eastAsia="Arial"/>
          <w:sz w:val="22"/>
          <w:szCs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Additional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Tax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tabs>
          <w:tab w:pos="1680" w:val="left"/>
          <w:tab w:pos="3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0"/>
        </w:rPr>
        <w:t>Sub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Total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Spec./Assit.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8" w:after="0" w:line="240" w:lineRule="auto"/>
        <w:ind w:left="328" w:right="316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8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6" w:after="0" w:line="303" w:lineRule="auto"/>
        <w:ind w:right="226"/>
        <w:jc w:val="left"/>
        <w:tabs>
          <w:tab w:pos="1680" w:val="left"/>
          <w:tab w:pos="3200" w:val="left"/>
          <w:tab w:pos="3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6"/>
        </w:rPr>
        <w:t>Spec.</w:t>
      </w:r>
      <w:r>
        <w:rPr>
          <w:rFonts w:ascii="Arial" w:hAnsi="Arial" w:cs="Arial" w:eastAsia="Arial"/>
          <w:sz w:val="22"/>
          <w:szCs w:val="22"/>
          <w:spacing w:val="-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/Add.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TOT.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MTG.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TAX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0" w:after="0" w:line="250" w:lineRule="auto"/>
        <w:ind w:left="193" w:right="83"/>
        <w:jc w:val="left"/>
        <w:tabs>
          <w:tab w:pos="1820" w:val="left"/>
          <w:tab w:pos="3140" w:val="left"/>
          <w:tab w:pos="36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Dual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Town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Dual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Held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Appointment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4" w:after="0" w:line="240" w:lineRule="auto"/>
        <w:ind w:right="-20"/>
        <w:jc w:val="left"/>
        <w:tabs>
          <w:tab w:pos="1680" w:val="left"/>
          <w:tab w:pos="3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0"/>
        </w:rPr>
        <w:t>Transfer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Tax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340" w:bottom="280" w:left="420" w:right="360"/>
          <w:cols w:num="3" w:equalWidth="0">
            <w:col w:w="3541" w:space="641"/>
            <w:col w:w="2450" w:space="1047"/>
            <w:col w:w="3781"/>
          </w:cols>
        </w:sectPr>
      </w:pPr>
      <w:rPr/>
    </w:p>
    <w:p>
      <w:pPr>
        <w:spacing w:before="66" w:after="0" w:line="240" w:lineRule="auto"/>
        <w:ind w:right="264"/>
        <w:jc w:val="right"/>
        <w:tabs>
          <w:tab w:pos="1680" w:val="left"/>
          <w:tab w:pos="34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252.432007pt;margin-top:-44.951771pt;width:94.645462pt;height:88.415634pt;mso-position-horizontal-relative:page;mso-position-vertical-relative:paragraph;z-index:-431" type="#_x0000_t75">
            <v:imagedata r:id="rId5" o:title=""/>
          </v:shape>
        </w:pict>
      </w:r>
      <w:r>
        <w:rPr>
          <w:rFonts w:ascii="Arial" w:hAnsi="Arial" w:cs="Arial" w:eastAsia="Arial"/>
          <w:sz w:val="22"/>
          <w:szCs w:val="22"/>
          <w:w w:val="94"/>
        </w:rPr>
        <w:t>Mansion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Tax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property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mortgage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20160"/>
          <w:pgMar w:top="340" w:bottom="280" w:left="420" w:right="36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550" w:lineRule="atLeast"/>
        <w:ind w:left="3929" w:right="-58"/>
        <w:jc w:val="left"/>
        <w:tabs>
          <w:tab w:pos="6480" w:val="left"/>
          <w:tab w:pos="6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0"/>
        </w:rPr>
        <w:t>Sub</w:t>
      </w:r>
      <w:r>
        <w:rPr>
          <w:rFonts w:ascii="Arial" w:hAnsi="Arial" w:cs="Arial" w:eastAsia="Arial"/>
          <w:sz w:val="22"/>
          <w:szCs w:val="22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Total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Grand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Total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58" w:lineRule="auto"/>
        <w:ind w:right="1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improved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family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dwelling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left="287" w:right="-20"/>
        <w:jc w:val="left"/>
        <w:tabs>
          <w:tab w:pos="1540" w:val="left"/>
          <w:tab w:pos="3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76"/>
        </w:rPr>
        <w:t>YES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or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NO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8" w:lineRule="auto"/>
        <w:ind w:right="-54"/>
        <w:jc w:val="left"/>
        <w:tabs>
          <w:tab w:pos="1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appropriate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tax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clause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page</w:t>
      </w:r>
      <w:r>
        <w:rPr>
          <w:rFonts w:ascii="Arial" w:hAnsi="Arial" w:cs="Arial" w:eastAsia="Arial"/>
          <w:sz w:val="20"/>
          <w:szCs w:val="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instrument.</w:t>
      </w:r>
    </w:p>
    <w:p>
      <w:pPr>
        <w:spacing w:before="17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two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340" w:bottom="280" w:left="420" w:right="360"/>
          <w:cols w:num="3" w:equalWidth="0">
            <w:col w:w="6700" w:space="978"/>
            <w:col w:w="3274" w:space="55"/>
            <w:col w:w="453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75" w:lineRule="exact"/>
        <w:ind w:left="238" w:right="-20"/>
        <w:jc w:val="left"/>
        <w:tabs>
          <w:tab w:pos="600" w:val="left"/>
          <w:tab w:pos="1800" w:val="left"/>
          <w:tab w:pos="3660" w:val="left"/>
          <w:tab w:pos="5460" w:val="left"/>
          <w:tab w:pos="7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Dist.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Section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Block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Lot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position w:val="1"/>
        </w:rPr>
        <w:t>Community</w:t>
      </w:r>
      <w:r>
        <w:rPr>
          <w:rFonts w:ascii="Arial" w:hAnsi="Arial" w:cs="Arial" w:eastAsia="Arial"/>
          <w:sz w:val="22"/>
          <w:szCs w:val="22"/>
          <w:spacing w:val="45"/>
          <w:w w:val="94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position w:val="1"/>
        </w:rPr>
        <w:t>Preservation</w:t>
      </w:r>
      <w:r>
        <w:rPr>
          <w:rFonts w:ascii="Arial" w:hAnsi="Arial" w:cs="Arial" w:eastAsia="Arial"/>
          <w:sz w:val="22"/>
          <w:szCs w:val="22"/>
          <w:spacing w:val="-10"/>
          <w:w w:val="94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Fund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20160"/>
          <w:pgMar w:top="340" w:bottom="280" w:left="420" w:right="360"/>
        </w:sectPr>
      </w:pPr>
      <w:rPr/>
    </w:p>
    <w:p>
      <w:pPr>
        <w:spacing w:before="33" w:after="0" w:line="240" w:lineRule="auto"/>
        <w:ind w:left="112" w:right="538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Real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Property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38" w:lineRule="auto"/>
        <w:ind w:left="130" w:right="5512" w:firstLine="-8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2"/>
        </w:rPr>
        <w:t>Tax</w:t>
      </w:r>
      <w:r>
        <w:rPr>
          <w:rFonts w:ascii="Arial" w:hAnsi="Arial" w:cs="Arial" w:eastAsia="Arial"/>
          <w:sz w:val="20"/>
          <w:szCs w:val="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Service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Agency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Verification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5" w:lineRule="exact"/>
        <w:ind w:left="223" w:right="-66"/>
        <w:jc w:val="center"/>
        <w:tabs>
          <w:tab w:pos="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7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7"/>
        </w:rPr>
      </w:r>
      <w:r>
        <w:rPr>
          <w:rFonts w:ascii="Arial" w:hAnsi="Arial" w:cs="Arial" w:eastAsia="Arial"/>
          <w:sz w:val="20"/>
          <w:szCs w:val="20"/>
          <w:spacing w:val="0"/>
          <w:w w:val="93"/>
          <w:position w:val="7"/>
        </w:rPr>
        <w:t>Satisfactions/Discharges/Releases</w:t>
      </w:r>
      <w:r>
        <w:rPr>
          <w:rFonts w:ascii="Arial" w:hAnsi="Arial" w:cs="Arial" w:eastAsia="Arial"/>
          <w:sz w:val="20"/>
          <w:szCs w:val="20"/>
          <w:spacing w:val="-8"/>
          <w:w w:val="93"/>
          <w:position w:val="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position w:val="7"/>
        </w:rPr>
        <w:t>List</w:t>
      </w:r>
      <w:r>
        <w:rPr>
          <w:rFonts w:ascii="Arial" w:hAnsi="Arial" w:cs="Arial" w:eastAsia="Arial"/>
          <w:sz w:val="20"/>
          <w:szCs w:val="20"/>
          <w:spacing w:val="-5"/>
          <w:w w:val="93"/>
          <w:position w:val="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position w:val="7"/>
        </w:rPr>
        <w:t>Property</w:t>
      </w:r>
      <w:r>
        <w:rPr>
          <w:rFonts w:ascii="Arial" w:hAnsi="Arial" w:cs="Arial" w:eastAsia="Arial"/>
          <w:sz w:val="20"/>
          <w:szCs w:val="20"/>
          <w:spacing w:val="30"/>
          <w:w w:val="93"/>
          <w:position w:val="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position w:val="7"/>
        </w:rPr>
        <w:t>Owners</w:t>
      </w:r>
      <w:r>
        <w:rPr>
          <w:rFonts w:ascii="Arial" w:hAnsi="Arial" w:cs="Arial" w:eastAsia="Arial"/>
          <w:sz w:val="20"/>
          <w:szCs w:val="20"/>
          <w:spacing w:val="6"/>
          <w:w w:val="93"/>
          <w:position w:val="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7"/>
        </w:rPr>
        <w:t>Mailing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7"/>
        </w:rPr>
        <w:t>Address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49" w:lineRule="exact"/>
        <w:ind w:left="2497" w:right="219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3"/>
          <w:position w:val="1"/>
        </w:rPr>
        <w:t>RECORD</w:t>
      </w:r>
      <w:r>
        <w:rPr>
          <w:rFonts w:ascii="Arial" w:hAnsi="Arial" w:cs="Arial" w:eastAsia="Arial"/>
          <w:sz w:val="20"/>
          <w:szCs w:val="20"/>
          <w:spacing w:val="-3"/>
          <w:w w:val="83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&amp;</w:t>
      </w:r>
      <w:r>
        <w:rPr>
          <w:rFonts w:ascii="Arial" w:hAnsi="Arial" w:cs="Arial" w:eastAsia="Arial"/>
          <w:sz w:val="20"/>
          <w:szCs w:val="20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  <w:position w:val="1"/>
        </w:rPr>
        <w:t>RETURN</w:t>
      </w:r>
      <w:r>
        <w:rPr>
          <w:rFonts w:ascii="Arial" w:hAnsi="Arial" w:cs="Arial" w:eastAsia="Arial"/>
          <w:sz w:val="20"/>
          <w:szCs w:val="20"/>
          <w:spacing w:val="-3"/>
          <w:w w:val="83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1"/>
        </w:rPr>
        <w:t>TO: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426" w:lineRule="auto"/>
        <w:ind w:left="-40" w:right="207"/>
        <w:jc w:val="right"/>
        <w:tabs>
          <w:tab w:pos="1840" w:val="left"/>
          <w:tab w:pos="2020" w:val="left"/>
          <w:tab w:pos="38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Consideration</w:t>
      </w:r>
      <w:r>
        <w:rPr>
          <w:rFonts w:ascii="Bookman Old Style" w:hAnsi="Bookman Old Style" w:cs="Bookman Old Style" w:eastAsia="Bookman Old Style"/>
          <w:sz w:val="22"/>
          <w:szCs w:val="22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Amount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$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99"/>
        </w:rPr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  <w:u w:val="single" w:color="000000"/>
        </w:rPr>
        <w:tab/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56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CPF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Tax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Due</w:t>
        <w:tab/>
        <w:tab/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position w:val="1"/>
        </w:rPr>
        <w:t>$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76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  <w:position w:val="0"/>
        </w:rPr>
        <w:t>Improved</w:t>
      </w:r>
      <w:r>
        <w:rPr>
          <w:rFonts w:ascii="Arial" w:hAnsi="Arial" w:cs="Arial" w:eastAsia="Arial"/>
          <w:sz w:val="22"/>
          <w:szCs w:val="22"/>
          <w:spacing w:val="0"/>
          <w:w w:val="76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8" w:after="0" w:line="240" w:lineRule="auto"/>
        <w:ind w:left="2033" w:right="-20"/>
        <w:jc w:val="left"/>
        <w:tabs>
          <w:tab w:pos="3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4"/>
        </w:rPr>
        <w:t>Vacant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Land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78"/>
        </w:rPr>
      </w:r>
      <w:r>
        <w:rPr>
          <w:rFonts w:ascii="Arial" w:hAnsi="Arial" w:cs="Arial" w:eastAsia="Arial"/>
          <w:sz w:val="20"/>
          <w:szCs w:val="20"/>
          <w:spacing w:val="0"/>
          <w:w w:val="78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340" w:bottom="280" w:left="420" w:right="360"/>
          <w:cols w:num="2" w:equalWidth="0">
            <w:col w:w="6744" w:space="568"/>
            <w:col w:w="4148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right="361"/>
        <w:jc w:val="right"/>
        <w:tabs>
          <w:tab w:pos="1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87"/>
        </w:rPr>
        <w:t>TD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right="361"/>
        <w:jc w:val="right"/>
        <w:tabs>
          <w:tab w:pos="1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87"/>
        </w:rPr>
        <w:t>TD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right="361"/>
        <w:jc w:val="right"/>
        <w:tabs>
          <w:tab w:pos="1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87"/>
        </w:rPr>
        <w:t>TD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340" w:bottom="280" w:left="420" w:right="360"/>
        </w:sectPr>
      </w:pPr>
      <w:rPr/>
    </w:p>
    <w:p>
      <w:pPr>
        <w:spacing w:before="52" w:after="0" w:line="240" w:lineRule="auto"/>
        <w:ind w:left="6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7"/>
        </w:rPr>
        <w:t>Mail</w:t>
      </w:r>
      <w:r>
        <w:rPr>
          <w:rFonts w:ascii="Arial" w:hAnsi="Arial" w:cs="Arial" w:eastAsia="Arial"/>
          <w:sz w:val="22"/>
          <w:szCs w:val="22"/>
          <w:spacing w:val="-12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to: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Judith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A.</w:t>
      </w:r>
      <w:r>
        <w:rPr>
          <w:rFonts w:ascii="Arial" w:hAnsi="Arial" w:cs="Arial" w:eastAsia="Arial"/>
          <w:sz w:val="22"/>
          <w:szCs w:val="22"/>
          <w:spacing w:val="-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Pascale,</w:t>
      </w:r>
      <w:r>
        <w:rPr>
          <w:rFonts w:ascii="Arial" w:hAnsi="Arial" w:cs="Arial" w:eastAsia="Arial"/>
          <w:sz w:val="22"/>
          <w:szCs w:val="22"/>
          <w:spacing w:val="-1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Suffolk</w:t>
      </w:r>
      <w:r>
        <w:rPr>
          <w:rFonts w:ascii="Arial" w:hAnsi="Arial" w:cs="Arial" w:eastAsia="Arial"/>
          <w:sz w:val="22"/>
          <w:szCs w:val="22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County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Clerk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4" w:after="0" w:line="255" w:lineRule="auto"/>
        <w:ind w:left="1456" w:right="-58"/>
        <w:jc w:val="left"/>
        <w:tabs>
          <w:tab w:pos="2000" w:val="left"/>
          <w:tab w:pos="2840" w:val="left"/>
          <w:tab w:pos="3580" w:val="left"/>
          <w:tab w:pos="4780" w:val="left"/>
          <w:tab w:pos="5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310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Center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Drive,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Riverhead,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11901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www.suffolkcountyny.gov/clerk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</w:p>
    <w:p>
      <w:pPr>
        <w:spacing w:before="18" w:after="0" w:line="240" w:lineRule="auto"/>
        <w:ind w:left="65" w:right="-20"/>
        <w:jc w:val="left"/>
        <w:tabs>
          <w:tab w:pos="98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Title</w:t>
      </w:r>
      <w:r>
        <w:rPr>
          <w:rFonts w:ascii="Arial" w:hAnsi="Arial" w:cs="Arial" w:eastAsia="Arial"/>
          <w:sz w:val="26"/>
          <w:szCs w:val="26"/>
          <w:spacing w:val="-8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Company</w:t>
      </w:r>
      <w:r>
        <w:rPr>
          <w:rFonts w:ascii="Arial" w:hAnsi="Arial" w:cs="Arial" w:eastAsia="Arial"/>
          <w:sz w:val="26"/>
          <w:szCs w:val="26"/>
          <w:spacing w:val="-13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Information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Co.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Title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340" w:bottom="280" w:left="420" w:right="360"/>
          <w:cols w:num="2" w:equalWidth="0">
            <w:col w:w="5843" w:space="205"/>
            <w:col w:w="5412"/>
          </w:cols>
        </w:sectPr>
      </w:pPr>
      <w:rPr/>
    </w:p>
    <w:p>
      <w:pPr>
        <w:spacing w:before="36" w:after="0" w:line="240" w:lineRule="auto"/>
        <w:ind w:left="257" w:right="-20"/>
        <w:jc w:val="left"/>
        <w:tabs>
          <w:tab w:pos="940" w:val="left"/>
        </w:tabs>
        <w:rPr>
          <w:rFonts w:ascii="Arial" w:hAnsi="Arial" w:cs="Arial" w:eastAsia="Arial"/>
          <w:sz w:val="45"/>
          <w:szCs w:val="45"/>
        </w:rPr>
      </w:pPr>
      <w:rPr/>
      <w:r>
        <w:rPr/>
        <w:pict>
          <v:group style="position:absolute;margin-left:26.280001pt;margin-top:17.280001pt;width:560.940001pt;height:788.76pt;mso-position-horizontal-relative:page;mso-position-vertical-relative:page;z-index:-432" coordorigin="526,346" coordsize="11219,15775">
            <v:group style="position:absolute;left:3884;top:372;width:350;height:372" coordorigin="3884,372" coordsize="350,372">
              <v:shape style="position:absolute;left:3884;top:372;width:350;height:372" coordorigin="3884,372" coordsize="350,372" path="m3884,743l4234,743,4234,372,3884,372,3884,743xe" filled="f" stroked="t" strokeweight=".072pt" strokecolor="#000000">
                <v:path arrowok="t"/>
              </v:shape>
            </v:group>
            <v:group style="position:absolute;left:4314;top:372;width:350;height:372" coordorigin="4314,372" coordsize="350,372">
              <v:shape style="position:absolute;left:4314;top:372;width:350;height:372" coordorigin="4314,372" coordsize="350,372" path="m4314,743l4664,743,4664,372,4314,372,4314,743xe" filled="f" stroked="t" strokeweight=".072pt" strokecolor="#000000">
                <v:path arrowok="t"/>
              </v:shape>
            </v:group>
            <v:group style="position:absolute;left:4275;top:360;width:2;height:3581" coordorigin="4275,360" coordsize="2,3581">
              <v:shape style="position:absolute;left:4275;top:360;width:2;height:3581" coordorigin="4275,360" coordsize="0,3581" path="m4275,360l4275,3941e" filled="f" stroked="t" strokeweight="1.44pt" strokecolor="#000000">
                <v:path arrowok="t"/>
              </v:shape>
            </v:group>
            <v:group style="position:absolute;left:550;top:1617;width:3720;height:2" coordorigin="550,1617" coordsize="3720,2">
              <v:shape style="position:absolute;left:550;top:1617;width:3720;height:2" coordorigin="550,1617" coordsize="3720,0" path="m550,1617l4270,1617e" filled="f" stroked="t" strokeweight="1.44pt" strokecolor="#000000">
                <v:path arrowok="t"/>
              </v:shape>
            </v:group>
            <v:group style="position:absolute;left:540;top:1967;width:3720;height:2" coordorigin="540,1967" coordsize="3720,2">
              <v:shape style="position:absolute;left:540;top:1967;width:3720;height:2" coordorigin="540,1967" coordsize="3720,0" path="m540,1967l4260,1967e" filled="f" stroked="t" strokeweight="1.44pt" strokecolor="#000000">
                <v:path arrowok="t"/>
              </v:shape>
            </v:group>
            <v:group style="position:absolute;left:559;top:3456;width:11160;height:2" coordorigin="559,3456" coordsize="11160,2">
              <v:shape style="position:absolute;left:559;top:3456;width:11160;height:2" coordorigin="559,3456" coordsize="11160,0" path="m559,3456l11719,3456e" filled="f" stroked="t" strokeweight="1.44pt" strokecolor="#000000">
                <v:path arrowok="t"/>
              </v:shape>
            </v:group>
            <v:group style="position:absolute;left:559;top:3937;width:11160;height:2" coordorigin="559,3937" coordsize="11160,2">
              <v:shape style="position:absolute;left:559;top:3937;width:11160;height:2" coordorigin="559,3937" coordsize="11160,0" path="m559,3937l11719,3937e" filled="f" stroked="t" strokeweight="1.44pt" strokecolor="#000000">
                <v:path arrowok="t"/>
              </v:shape>
            </v:group>
            <v:group style="position:absolute;left:8009;top:3450;width:2;height:472" coordorigin="8009,3450" coordsize="2,472">
              <v:shape style="position:absolute;left:8009;top:3450;width:2;height:472" coordorigin="8009,3450" coordsize="0,472" path="m8009,3450l8009,3923e" filled="f" stroked="t" strokeweight="1.44pt" strokecolor="#000000">
                <v:path arrowok="t"/>
              </v:shape>
            </v:group>
            <v:group style="position:absolute;left:559;top:4297;width:11160;height:2" coordorigin="559,4297" coordsize="11160,2">
              <v:shape style="position:absolute;left:559;top:4297;width:11160;height:2" coordorigin="559,4297" coordsize="11160,0" path="m559,4297l11719,4297e" filled="f" stroked="t" strokeweight="1.44pt" strokecolor="#000000">
                <v:path arrowok="t"/>
              </v:shape>
            </v:group>
            <v:group style="position:absolute;left:7998;top:4297;width:2;height:6422" coordorigin="7998,4297" coordsize="2,6422">
              <v:shape style="position:absolute;left:7998;top:4297;width:2;height:6422" coordorigin="7998,4297" coordsize="0,6422" path="m7998,4297l7998,10719e" filled="f" stroked="t" strokeweight="1.44pt" strokecolor="#000000">
                <v:path arrowok="t"/>
              </v:shape>
            </v:group>
            <v:group style="position:absolute;left:946;top:3943;width:2;height:366" coordorigin="946,3943" coordsize="2,366">
              <v:shape style="position:absolute;left:946;top:3943;width:2;height:366" coordorigin="946,3943" coordsize="0,366" path="m946,3943l946,4308e" filled="f" stroked="t" strokeweight="1.44pt" strokecolor="#000000">
                <v:path arrowok="t"/>
              </v:shape>
            </v:group>
            <v:group style="position:absolute;left:550;top:10250;width:11160;height:2" coordorigin="550,10250" coordsize="11160,2">
              <v:shape style="position:absolute;left:550;top:10250;width:11160;height:2" coordorigin="550,10250" coordsize="11160,0" path="m550,10250l11710,10250e" filled="f" stroked="t" strokeweight="1.44pt" strokecolor="#000000">
                <v:path arrowok="t"/>
              </v:shape>
            </v:group>
            <v:group style="position:absolute;left:550;top:10731;width:11160;height:2" coordorigin="550,10731" coordsize="11160,2">
              <v:shape style="position:absolute;left:550;top:10731;width:11160;height:2" coordorigin="550,10731" coordsize="11160,0" path="m550,10731l11710,10731e" filled="f" stroked="t" strokeweight="1.44pt" strokecolor="#000000">
                <v:path arrowok="t"/>
              </v:shape>
            </v:group>
            <v:group style="position:absolute;left:946;top:10257;width:2;height:462" coordorigin="946,10257" coordsize="2,462">
              <v:shape style="position:absolute;left:946;top:10257;width:2;height:462" coordorigin="946,10257" coordsize="0,462" path="m946,10257l946,10719e" filled="f" stroked="t" strokeweight="1.44pt" strokecolor="#000000">
                <v:path arrowok="t"/>
              </v:shape>
            </v:group>
            <v:group style="position:absolute;left:2147;top:10257;width:2;height:462" coordorigin="2147,10257" coordsize="2,462">
              <v:shape style="position:absolute;left:2147;top:10257;width:2;height:462" coordorigin="2147,10257" coordsize="0,462" path="m2147,10257l2147,10719e" filled="f" stroked="t" strokeweight="1.44pt" strokecolor="#000000">
                <v:path arrowok="t"/>
              </v:shape>
            </v:group>
            <v:group style="position:absolute;left:7620;top:10257;width:2;height:4205" coordorigin="7620,10257" coordsize="2,4205">
              <v:shape style="position:absolute;left:7620;top:10257;width:2;height:4205" coordorigin="7620,10257" coordsize="0,4205" path="m7620,10257l7620,14462e" filled="f" stroked="t" strokeweight="1.44pt" strokecolor="#000000">
                <v:path arrowok="t"/>
              </v:shape>
            </v:group>
            <v:group style="position:absolute;left:3995;top:10256;width:2;height:464" coordorigin="3995,10256" coordsize="2,464">
              <v:shape style="position:absolute;left:3995;top:10256;width:2;height:464" coordorigin="3995,10256" coordsize="0,464" path="m3995,10256l3995,10719e" filled="f" stroked="t" strokeweight="1.44pt" strokecolor="#000000">
                <v:path arrowok="t"/>
              </v:shape>
            </v:group>
            <v:group style="position:absolute;left:5800;top:10256;width:2;height:464" coordorigin="5800,10256" coordsize="2,464">
              <v:shape style="position:absolute;left:5800;top:10256;width:2;height:464" coordorigin="5800,10256" coordsize="0,464" path="m5800,10256l5800,10719e" filled="f" stroked="t" strokeweight="1.44pt" strokecolor="#000000">
                <v:path arrowok="t"/>
              </v:shape>
            </v:group>
            <v:group style="position:absolute;left:8199;top:10731;width:393;height:2" coordorigin="8199,10731" coordsize="393,2">
              <v:shape style="position:absolute;left:8199;top:10731;width:393;height:2" coordorigin="8199,10731" coordsize="393,0" path="m8199,10731l8592,10731e" filled="f" stroked="t" strokeweight=".072pt" strokecolor="#000000">
                <v:path arrowok="t"/>
              </v:shape>
            </v:group>
            <v:group style="position:absolute;left:7625;top:11210;width:4085;height:2" coordorigin="7625,11210" coordsize="4085,2">
              <v:shape style="position:absolute;left:7625;top:11210;width:4085;height:2" coordorigin="7625,11210" coordsize="4085,0" path="m7625,11210l11710,11210e" filled="f" stroked="t" strokeweight="1.44pt" strokecolor="#000000">
                <v:path arrowok="t"/>
              </v:shape>
            </v:group>
            <v:group style="position:absolute;left:7625;top:11690;width:4085;height:2" coordorigin="7625,11690" coordsize="4085,2">
              <v:shape style="position:absolute;left:7625;top:11690;width:4085;height:2" coordorigin="7625,11690" coordsize="4085,0" path="m7625,11690l11710,11690e" filled="f" stroked="t" strokeweight="1.44pt" strokecolor="#000000">
                <v:path arrowok="t"/>
              </v:shape>
            </v:group>
            <v:group style="position:absolute;left:550;top:12069;width:7070;height:2" coordorigin="550,12069" coordsize="7070,2">
              <v:shape style="position:absolute;left:550;top:12069;width:7070;height:2" coordorigin="550,12069" coordsize="7070,0" path="m550,12069l7620,12069e" filled="f" stroked="t" strokeweight="1.44pt" strokecolor="#000000">
                <v:path arrowok="t"/>
              </v:shape>
            </v:group>
            <v:group style="position:absolute;left:550;top:14473;width:11150;height:2" coordorigin="550,14473" coordsize="11150,2">
              <v:shape style="position:absolute;left:550;top:14473;width:11150;height:2" coordorigin="550,14473" coordsize="11150,0" path="m550,14473l11700,14473e" filled="f" stroked="t" strokeweight="1.44pt" strokecolor="#000000">
                <v:path arrowok="t"/>
              </v:shape>
            </v:group>
            <v:group style="position:absolute;left:9690;top:11691;width:2;height:2779" coordorigin="9690,11691" coordsize="2,2779">
              <v:shape style="position:absolute;left:9690;top:11691;width:2;height:2779" coordorigin="9690,11691" coordsize="0,2779" path="m9690,11691l9690,14471e" filled="f" stroked="t" strokeweight="1.44pt" strokecolor="#000000">
                <v:path arrowok="t"/>
              </v:shape>
            </v:group>
            <v:group style="position:absolute;left:6399;top:14871;width:5322;height:2" coordorigin="6399,14871" coordsize="5322,2">
              <v:shape style="position:absolute;left:6399;top:14871;width:5322;height:2" coordorigin="6399,14871" coordsize="5322,0" path="m6399,14871l11722,14871e" filled="f" stroked="t" strokeweight="1.44pt" strokecolor="#000000">
                <v:path arrowok="t"/>
              </v:shape>
            </v:group>
            <v:group style="position:absolute;left:6385;top:15231;width:5340;height:2" coordorigin="6385,15231" coordsize="5340,2">
              <v:shape style="position:absolute;left:6385;top:15231;width:5340;height:2" coordorigin="6385,15231" coordsize="5340,0" path="m6385,15231l11724,15231e" filled="f" stroked="t" strokeweight="1.44pt" strokecolor="#000000">
                <v:path arrowok="t"/>
              </v:shape>
            </v:group>
            <v:group style="position:absolute;left:550;top:15566;width:11166;height:2" coordorigin="550,15566" coordsize="11166,2">
              <v:shape style="position:absolute;left:550;top:15566;width:11166;height:2" coordorigin="550,15566" coordsize="11166,0" path="m550,15566l11716,15566e" filled="f" stroked="t" strokeweight="1.44pt" strokecolor="#000000">
                <v:path arrowok="t"/>
              </v:shape>
            </v:group>
            <v:group style="position:absolute;left:6386;top:14479;width:2;height:1087" coordorigin="6386,14479" coordsize="2,1087">
              <v:shape style="position:absolute;left:6386;top:14479;width:2;height:1087" coordorigin="6386,14479" coordsize="0,1087" path="m6386,14479l6386,15566e" filled="f" stroked="t" strokeweight="1.44pt" strokecolor="#000000">
                <v:path arrowok="t"/>
              </v:shape>
            </v:group>
            <v:group style="position:absolute;left:6810;top:14475;width:2;height:400" coordorigin="6810,14475" coordsize="2,400">
              <v:shape style="position:absolute;left:6810;top:14475;width:2;height:400" coordorigin="6810,14475" coordsize="0,400" path="m6810,14475l6810,14875e" filled="f" stroked="t" strokeweight="1.44pt" strokecolor="#000000">
                <v:path arrowok="t"/>
              </v:shape>
            </v:group>
            <v:group style="position:absolute;left:550;top:16106;width:11153;height:2" coordorigin="550,16106" coordsize="11153,2">
              <v:shape style="position:absolute;left:550;top:16106;width:11153;height:2" coordorigin="550,16106" coordsize="11153,0" path="m550,16106l11703,16106e" filled="f" stroked="t" strokeweight="1.44pt" strokecolor="#000000">
                <v:path arrowok="t"/>
              </v:shape>
            </v:group>
            <v:group style="position:absolute;left:945;top:12074;width:2;height:4028" coordorigin="945,12074" coordsize="2,4028">
              <v:shape style="position:absolute;left:945;top:12074;width:2;height:4028" coordorigin="945,12074" coordsize="0,4028" path="m945,12074l945,16102e" filled="f" stroked="t" strokeweight="1.44pt" strokecolor="#000000">
                <v:path arrowok="t"/>
              </v:shape>
            </v:group>
            <v:group style="position:absolute;left:11189;top:5185;width:550;height:2" coordorigin="11189,5185" coordsize="550,2">
              <v:shape style="position:absolute;left:11189;top:5185;width:550;height:2" coordorigin="11189,5185" coordsize="550,0" path="m11189,5185l11739,5185e" filled="f" stroked="t" strokeweight=".550pt" strokecolor="#000000">
                <v:path arrowok="t"/>
              </v:shape>
            </v:group>
            <v:group style="position:absolute;left:2372;top:9488;width:1697;height:2" coordorigin="2372,9488" coordsize="1697,2">
              <v:shape style="position:absolute;left:2372;top:9488;width:1697;height:2" coordorigin="2372,9488" coordsize="1697,0" path="m2372,9488l4068,9488e" filled="f" stroked="t" strokeweight=".55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45"/>
          <w:szCs w:val="45"/>
          <w:spacing w:val="0"/>
          <w:w w:val="92"/>
          <w:position w:val="1"/>
        </w:rPr>
        <w:t>Suffolk</w:t>
      </w:r>
      <w:r>
        <w:rPr>
          <w:rFonts w:ascii="Arial" w:hAnsi="Arial" w:cs="Arial" w:eastAsia="Arial"/>
          <w:sz w:val="45"/>
          <w:szCs w:val="45"/>
          <w:spacing w:val="-6"/>
          <w:w w:val="92"/>
          <w:position w:val="1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92"/>
          <w:position w:val="1"/>
        </w:rPr>
        <w:t>County</w:t>
      </w:r>
      <w:r>
        <w:rPr>
          <w:rFonts w:ascii="Arial" w:hAnsi="Arial" w:cs="Arial" w:eastAsia="Arial"/>
          <w:sz w:val="45"/>
          <w:szCs w:val="45"/>
          <w:spacing w:val="23"/>
          <w:w w:val="92"/>
          <w:position w:val="1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92"/>
          <w:position w:val="1"/>
        </w:rPr>
        <w:t>Recording</w:t>
      </w:r>
      <w:r>
        <w:rPr>
          <w:rFonts w:ascii="Arial" w:hAnsi="Arial" w:cs="Arial" w:eastAsia="Arial"/>
          <w:sz w:val="45"/>
          <w:szCs w:val="45"/>
          <w:spacing w:val="1"/>
          <w:w w:val="92"/>
          <w:position w:val="1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92"/>
          <w:position w:val="1"/>
        </w:rPr>
        <w:t>&amp;</w:t>
      </w:r>
      <w:r>
        <w:rPr>
          <w:rFonts w:ascii="Arial" w:hAnsi="Arial" w:cs="Arial" w:eastAsia="Arial"/>
          <w:sz w:val="45"/>
          <w:szCs w:val="45"/>
          <w:spacing w:val="-26"/>
          <w:w w:val="92"/>
          <w:position w:val="1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92"/>
          <w:position w:val="1"/>
        </w:rPr>
        <w:t>Endorsement</w:t>
      </w:r>
      <w:r>
        <w:rPr>
          <w:rFonts w:ascii="Arial" w:hAnsi="Arial" w:cs="Arial" w:eastAsia="Arial"/>
          <w:sz w:val="45"/>
          <w:szCs w:val="45"/>
          <w:spacing w:val="7"/>
          <w:w w:val="92"/>
          <w:position w:val="1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1"/>
        </w:rPr>
        <w:t>Page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874" w:right="114"/>
        <w:jc w:val="left"/>
        <w:tabs>
          <w:tab w:pos="5520" w:val="left"/>
          <w:tab w:pos="10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9"/>
        </w:rPr>
        <w:t>This</w:t>
      </w:r>
      <w:r>
        <w:rPr>
          <w:rFonts w:ascii="Arial" w:hAnsi="Arial" w:cs="Arial" w:eastAsia="Arial"/>
          <w:sz w:val="22"/>
          <w:szCs w:val="22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page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attached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82"/>
          <w:position w:val="2"/>
        </w:rPr>
        <w:t>(SPECIFY</w:t>
      </w:r>
      <w:r>
        <w:rPr>
          <w:rFonts w:ascii="Arial" w:hAnsi="Arial" w:cs="Arial" w:eastAsia="Arial"/>
          <w:sz w:val="20"/>
          <w:szCs w:val="20"/>
          <w:spacing w:val="-11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  <w:position w:val="2"/>
        </w:rPr>
        <w:t>TYPE</w:t>
      </w:r>
      <w:r>
        <w:rPr>
          <w:rFonts w:ascii="Arial" w:hAnsi="Arial" w:cs="Arial" w:eastAsia="Arial"/>
          <w:sz w:val="20"/>
          <w:szCs w:val="20"/>
          <w:spacing w:val="-7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  <w:position w:val="2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2"/>
        </w:rPr>
        <w:t>INSTRUMENT)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50" w:right="-20"/>
        <w:jc w:val="left"/>
        <w:tabs>
          <w:tab w:pos="5400" w:val="left"/>
          <w:tab w:pos="5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76"/>
        </w:rPr>
      </w:r>
      <w:r>
        <w:rPr>
          <w:rFonts w:ascii="Arial" w:hAnsi="Arial" w:cs="Arial" w:eastAsia="Arial"/>
          <w:sz w:val="22"/>
          <w:szCs w:val="22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w w:val="100"/>
        </w:rPr>
      </w:r>
      <w:r>
        <w:rPr>
          <w:rFonts w:ascii="Arial" w:hAnsi="Arial" w:cs="Arial" w:eastAsia="Arial"/>
          <w:sz w:val="22"/>
          <w:szCs w:val="22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spacing w:val="-1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premises</w:t>
      </w:r>
      <w:r>
        <w:rPr>
          <w:rFonts w:ascii="Arial" w:hAnsi="Arial" w:cs="Arial" w:eastAsia="Arial"/>
          <w:sz w:val="22"/>
          <w:szCs w:val="22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herein</w:t>
      </w:r>
      <w:r>
        <w:rPr>
          <w:rFonts w:ascii="Arial" w:hAnsi="Arial" w:cs="Arial" w:eastAsia="Arial"/>
          <w:sz w:val="22"/>
          <w:szCs w:val="22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is</w:t>
      </w:r>
      <w:r>
        <w:rPr>
          <w:rFonts w:ascii="Arial" w:hAnsi="Arial" w:cs="Arial" w:eastAsia="Arial"/>
          <w:sz w:val="22"/>
          <w:szCs w:val="22"/>
          <w:spacing w:val="-1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situated</w:t>
      </w:r>
      <w:r>
        <w:rPr>
          <w:rFonts w:ascii="Arial" w:hAnsi="Arial" w:cs="Arial" w:eastAsia="Arial"/>
          <w:sz w:val="22"/>
          <w:szCs w:val="22"/>
          <w:spacing w:val="2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left="5590" w:right="314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.480pt;margin-top:17.118881pt;width:258.500012pt;height:.1pt;mso-position-horizontal-relative:page;mso-position-vertical-relative:paragraph;z-index:-429" coordorigin="670,342" coordsize="5170,2">
            <v:shape style="position:absolute;left:670;top:342;width:5170;height:2" coordorigin="670,342" coordsize="5170,0" path="m670,342l5840,342e" filled="f" stroked="t" strokeweight=".55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SUFFOLK</w:t>
      </w:r>
      <w:r>
        <w:rPr>
          <w:rFonts w:ascii="Arial" w:hAnsi="Arial" w:cs="Arial" w:eastAsia="Arial"/>
          <w:sz w:val="20"/>
          <w:szCs w:val="20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COUNTY,</w:t>
      </w:r>
      <w:r>
        <w:rPr>
          <w:rFonts w:ascii="Arial" w:hAnsi="Arial" w:cs="Arial" w:eastAsia="Arial"/>
          <w:sz w:val="20"/>
          <w:szCs w:val="20"/>
          <w:spacing w:val="3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NEW</w:t>
      </w:r>
      <w:r>
        <w:rPr>
          <w:rFonts w:ascii="Arial" w:hAnsi="Arial" w:cs="Arial" w:eastAsia="Arial"/>
          <w:sz w:val="20"/>
          <w:szCs w:val="20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YORK.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6" w:right="329"/>
        <w:jc w:val="center"/>
        <w:tabs>
          <w:tab w:pos="5580" w:val="left"/>
          <w:tab w:pos="1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85"/>
        </w:rPr>
        <w:t>TO</w:t>
      </w:r>
      <w:r>
        <w:rPr>
          <w:rFonts w:ascii="Arial" w:hAnsi="Arial" w:cs="Arial" w:eastAsia="Arial"/>
          <w:sz w:val="22"/>
          <w:szCs w:val="22"/>
          <w:w w:val="100"/>
        </w:rPr>
        <w:tab/>
      </w:r>
      <w:r>
        <w:rPr>
          <w:rFonts w:ascii="Arial" w:hAnsi="Arial" w:cs="Arial" w:eastAsia="Arial"/>
          <w:sz w:val="22"/>
          <w:szCs w:val="22"/>
          <w:w w:val="95"/>
        </w:rPr>
        <w:t>In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the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TOWN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9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25" w:right="-20"/>
        <w:jc w:val="left"/>
        <w:tabs>
          <w:tab w:pos="5380" w:val="left"/>
          <w:tab w:pos="5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76"/>
        </w:rPr>
      </w:r>
      <w:r>
        <w:rPr>
          <w:rFonts w:ascii="Arial" w:hAnsi="Arial" w:cs="Arial" w:eastAsia="Arial"/>
          <w:sz w:val="22"/>
          <w:szCs w:val="22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w w:val="100"/>
        </w:rPr>
      </w:r>
      <w:r>
        <w:rPr>
          <w:rFonts w:ascii="Arial" w:hAnsi="Arial" w:cs="Arial" w:eastAsia="Arial"/>
          <w:sz w:val="22"/>
          <w:szCs w:val="22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VILLAGE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25" w:right="-20"/>
        <w:jc w:val="left"/>
        <w:tabs>
          <w:tab w:pos="5380" w:val="left"/>
          <w:tab w:pos="5620" w:val="left"/>
          <w:tab w:pos="10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76"/>
        </w:rPr>
      </w:r>
      <w:r>
        <w:rPr>
          <w:rFonts w:ascii="Arial" w:hAnsi="Arial" w:cs="Arial" w:eastAsia="Arial"/>
          <w:sz w:val="22"/>
          <w:szCs w:val="22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w w:val="100"/>
        </w:rPr>
      </w:r>
      <w:r>
        <w:rPr>
          <w:rFonts w:ascii="Arial" w:hAnsi="Arial" w:cs="Arial" w:eastAsia="Arial"/>
          <w:sz w:val="22"/>
          <w:szCs w:val="22"/>
          <w:w w:val="100"/>
        </w:rPr>
        <w:tab/>
      </w:r>
      <w:r>
        <w:rPr>
          <w:rFonts w:ascii="Arial" w:hAnsi="Arial" w:cs="Arial" w:eastAsia="Arial"/>
          <w:sz w:val="22"/>
          <w:szCs w:val="22"/>
          <w:w w:val="98"/>
        </w:rPr>
        <w:t>or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HAMLET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3"/>
        </w:rPr>
        <w:t>BOXES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THRU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MUST</w:t>
      </w:r>
      <w:r>
        <w:rPr>
          <w:rFonts w:ascii="Arial" w:hAnsi="Arial" w:cs="Arial" w:eastAsia="Arial"/>
          <w:sz w:val="20"/>
          <w:szCs w:val="20"/>
          <w:spacing w:val="3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BE</w:t>
      </w:r>
      <w:r>
        <w:rPr>
          <w:rFonts w:ascii="Arial" w:hAnsi="Arial" w:cs="Arial" w:eastAsia="Arial"/>
          <w:sz w:val="20"/>
          <w:szCs w:val="20"/>
          <w:spacing w:val="-1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TYPED</w:t>
      </w:r>
      <w:r>
        <w:rPr>
          <w:rFonts w:ascii="Arial" w:hAnsi="Arial" w:cs="Arial" w:eastAsia="Arial"/>
          <w:sz w:val="20"/>
          <w:szCs w:val="20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PRINTED</w:t>
      </w:r>
      <w:r>
        <w:rPr>
          <w:rFonts w:ascii="Arial" w:hAnsi="Arial" w:cs="Arial" w:eastAsia="Arial"/>
          <w:sz w:val="20"/>
          <w:szCs w:val="20"/>
          <w:spacing w:val="2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IN</w:t>
      </w:r>
      <w:r>
        <w:rPr>
          <w:rFonts w:ascii="Arial" w:hAnsi="Arial" w:cs="Arial" w:eastAsia="Arial"/>
          <w:sz w:val="20"/>
          <w:szCs w:val="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BLACK</w:t>
      </w:r>
      <w:r>
        <w:rPr>
          <w:rFonts w:ascii="Arial" w:hAnsi="Arial" w:cs="Arial" w:eastAsia="Arial"/>
          <w:sz w:val="20"/>
          <w:szCs w:val="20"/>
          <w:spacing w:val="2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INK</w:t>
      </w:r>
      <w:r>
        <w:rPr>
          <w:rFonts w:ascii="Arial" w:hAnsi="Arial" w:cs="Arial" w:eastAsia="Arial"/>
          <w:sz w:val="20"/>
          <w:szCs w:val="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ONLY</w:t>
      </w:r>
      <w:r>
        <w:rPr>
          <w:rFonts w:ascii="Arial" w:hAnsi="Arial" w:cs="Arial" w:eastAsia="Arial"/>
          <w:sz w:val="20"/>
          <w:szCs w:val="20"/>
          <w:spacing w:val="3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PRIOR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spacing w:val="1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RECORDING</w:t>
      </w:r>
      <w:r>
        <w:rPr>
          <w:rFonts w:ascii="Arial" w:hAnsi="Arial" w:cs="Arial" w:eastAsia="Arial"/>
          <w:sz w:val="20"/>
          <w:szCs w:val="20"/>
          <w:spacing w:val="35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7" w:after="0" w:line="240" w:lineRule="auto"/>
        <w:ind w:right="173"/>
        <w:jc w:val="righ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8.440001pt;margin-top:6.993872pt;width:557.064pt;height:.1pt;mso-position-horizontal-relative:page;mso-position-vertical-relative:paragraph;z-index:-430" coordorigin="569,140" coordsize="11141,2">
            <v:shape style="position:absolute;left:569;top:140;width:11141;height:2" coordorigin="569,140" coordsize="11141,0" path="m569,140l11710,140e" filled="f" stroked="t" strokeweight="1.4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(over)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20160"/>
          <w:pgMar w:top="340" w:bottom="280" w:left="420" w:right="360"/>
        </w:sectPr>
      </w:pPr>
      <w:rPr/>
    </w:p>
    <w:p>
      <w:pPr>
        <w:spacing w:before="47" w:after="0" w:line="240" w:lineRule="auto"/>
        <w:ind w:left="3568" w:right="-20"/>
        <w:jc w:val="left"/>
        <w:tabs>
          <w:tab w:pos="3860" w:val="left"/>
          <w:tab w:pos="748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w w:val="76"/>
        </w:rPr>
      </w:r>
      <w:r>
        <w:rPr>
          <w:rFonts w:ascii="Arial" w:hAnsi="Arial" w:cs="Arial" w:eastAsia="Arial"/>
          <w:sz w:val="36"/>
          <w:szCs w:val="36"/>
          <w:w w:val="76"/>
          <w:u w:val="single" w:color="000000"/>
        </w:rPr>
        <w:t> </w:t>
      </w:r>
      <w:r>
        <w:rPr>
          <w:rFonts w:ascii="Arial" w:hAnsi="Arial" w:cs="Arial" w:eastAsia="Arial"/>
          <w:sz w:val="36"/>
          <w:szCs w:val="36"/>
          <w:w w:val="100"/>
          <w:u w:val="single" w:color="000000"/>
        </w:rPr>
        <w:tab/>
      </w:r>
      <w:r>
        <w:rPr>
          <w:rFonts w:ascii="Arial" w:hAnsi="Arial" w:cs="Arial" w:eastAsia="Arial"/>
          <w:sz w:val="36"/>
          <w:szCs w:val="36"/>
          <w:w w:val="100"/>
          <w:u w:val="single" w:color="000000"/>
        </w:rPr>
      </w:r>
      <w:r>
        <w:rPr>
          <w:rFonts w:ascii="Arial" w:hAnsi="Arial" w:cs="Arial" w:eastAsia="Arial"/>
          <w:sz w:val="36"/>
          <w:szCs w:val="36"/>
          <w:w w:val="85"/>
          <w:u w:val="single" w:color="000000"/>
        </w:rPr>
        <w:t>IMPOR</w:t>
      </w:r>
      <w:r>
        <w:rPr>
          <w:rFonts w:ascii="Arial" w:hAnsi="Arial" w:cs="Arial" w:eastAsia="Arial"/>
          <w:sz w:val="36"/>
          <w:szCs w:val="36"/>
          <w:w w:val="85"/>
          <w:u w:val="single" w:color="000000"/>
        </w:rPr>
      </w:r>
      <w:r>
        <w:rPr>
          <w:rFonts w:ascii="Arial" w:hAnsi="Arial" w:cs="Arial" w:eastAsia="Arial"/>
          <w:sz w:val="36"/>
          <w:szCs w:val="36"/>
          <w:spacing w:val="-50"/>
          <w:w w:val="76"/>
          <w:u w:val="single" w:color="000000"/>
        </w:rPr>
        <w:t> </w:t>
      </w:r>
      <w:r>
        <w:rPr>
          <w:rFonts w:ascii="Arial" w:hAnsi="Arial" w:cs="Arial" w:eastAsia="Arial"/>
          <w:sz w:val="36"/>
          <w:szCs w:val="36"/>
          <w:spacing w:val="-50"/>
          <w:w w:val="76"/>
          <w:u w:val="single" w:color="000000"/>
        </w:rPr>
      </w:r>
      <w:r>
        <w:rPr>
          <w:rFonts w:ascii="Arial" w:hAnsi="Arial" w:cs="Arial" w:eastAsia="Arial"/>
          <w:sz w:val="36"/>
          <w:szCs w:val="36"/>
          <w:spacing w:val="0"/>
          <w:w w:val="81"/>
          <w:u w:val="single" w:color="000000"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81"/>
          <w:u w:val="single" w:color="000000"/>
        </w:rPr>
      </w:r>
      <w:r>
        <w:rPr>
          <w:rFonts w:ascii="Arial" w:hAnsi="Arial" w:cs="Arial" w:eastAsia="Arial"/>
          <w:sz w:val="36"/>
          <w:szCs w:val="36"/>
          <w:spacing w:val="-60"/>
          <w:w w:val="76"/>
          <w:u w:val="single" w:color="000000"/>
        </w:rPr>
        <w:t> </w:t>
      </w:r>
      <w:r>
        <w:rPr>
          <w:rFonts w:ascii="Arial" w:hAnsi="Arial" w:cs="Arial" w:eastAsia="Arial"/>
          <w:sz w:val="36"/>
          <w:szCs w:val="36"/>
          <w:spacing w:val="-60"/>
          <w:w w:val="76"/>
          <w:u w:val="single" w:color="000000"/>
        </w:rPr>
      </w:r>
      <w:r>
        <w:rPr>
          <w:rFonts w:ascii="Arial" w:hAnsi="Arial" w:cs="Arial" w:eastAsia="Arial"/>
          <w:sz w:val="36"/>
          <w:szCs w:val="36"/>
          <w:spacing w:val="0"/>
          <w:w w:val="88"/>
          <w:u w:val="single" w:color="000000"/>
        </w:rPr>
        <w:t>ANT</w:t>
      </w:r>
      <w:r>
        <w:rPr>
          <w:rFonts w:ascii="Arial" w:hAnsi="Arial" w:cs="Arial" w:eastAsia="Arial"/>
          <w:sz w:val="36"/>
          <w:szCs w:val="36"/>
          <w:spacing w:val="0"/>
          <w:w w:val="88"/>
          <w:u w:val="single" w:color="000000"/>
        </w:rPr>
      </w:r>
      <w:r>
        <w:rPr>
          <w:rFonts w:ascii="Arial" w:hAnsi="Arial" w:cs="Arial" w:eastAsia="Arial"/>
          <w:sz w:val="36"/>
          <w:szCs w:val="36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76"/>
          <w:u w:val="single" w:color="000000"/>
        </w:rPr>
      </w:r>
      <w:r>
        <w:rPr>
          <w:rFonts w:ascii="Arial" w:hAnsi="Arial" w:cs="Arial" w:eastAsia="Arial"/>
          <w:sz w:val="36"/>
          <w:szCs w:val="36"/>
          <w:spacing w:val="0"/>
          <w:w w:val="83"/>
          <w:u w:val="single" w:color="000000"/>
        </w:rPr>
        <w:t>NOTICE</w:t>
      </w:r>
      <w:r>
        <w:rPr>
          <w:rFonts w:ascii="Arial" w:hAnsi="Arial" w:cs="Arial" w:eastAsia="Arial"/>
          <w:sz w:val="36"/>
          <w:szCs w:val="36"/>
          <w:spacing w:val="0"/>
          <w:w w:val="83"/>
          <w:u w:val="single" w:color="000000"/>
        </w:rPr>
      </w:r>
      <w:r>
        <w:rPr>
          <w:rFonts w:ascii="Arial" w:hAnsi="Arial" w:cs="Arial" w:eastAsia="Arial"/>
          <w:sz w:val="36"/>
          <w:szCs w:val="36"/>
          <w:spacing w:val="0"/>
          <w:w w:val="76"/>
          <w:u w:val="single" w:color="0000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44" w:right="1715" w:firstLine="-4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34pt;margin-top:12.682899pt;width:171.014pt;height:.1pt;mso-position-horizontal-relative:page;mso-position-vertical-relative:paragraph;z-index:-427" coordorigin="4680,254" coordsize="3420,2">
            <v:shape style="position:absolute;left:4680;top:254;width:3420;height:2" coordorigin="4680,254" coordsize="3420,0" path="m8100,254l4680,254e" filled="f" stroked="t" strokeweight=".5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document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you've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recorded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SA</w:t>
      </w:r>
      <w:r>
        <w:rPr>
          <w:rFonts w:ascii="Arial" w:hAnsi="Arial" w:cs="Arial" w:eastAsia="Arial"/>
          <w:sz w:val="22"/>
          <w:szCs w:val="22"/>
          <w:spacing w:val="-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TISF</w:t>
      </w:r>
      <w:r>
        <w:rPr>
          <w:rFonts w:ascii="Arial" w:hAnsi="Arial" w:cs="Arial" w:eastAsia="Arial"/>
          <w:sz w:val="22"/>
          <w:szCs w:val="22"/>
          <w:spacing w:val="-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MOR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TGAGE</w:t>
      </w:r>
      <w:r>
        <w:rPr>
          <w:rFonts w:ascii="Arial" w:hAnsi="Arial" w:cs="Arial" w:eastAsia="Arial"/>
          <w:sz w:val="22"/>
          <w:szCs w:val="22"/>
          <w:spacing w:val="-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please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following: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44" w:right="1890" w:firstLine="11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90.019012pt;margin-top:12.826906pt;width:109.531pt;height:.1pt;mso-position-horizontal-relative:page;mso-position-vertical-relative:paragraph;z-index:-426" coordorigin="7800,257" coordsize="2191,2">
            <v:shape style="position:absolute;left:7800;top:257;width:2191;height:2" coordorigin="7800,257" coordsize="2191,0" path="m9991,257l7800,257e" filled="f" stroked="t" strokeweight=".504pt" strokecolor="#000000">
              <v:path arrowok="t"/>
            </v:shape>
          </v:group>
          <w10:wrap type="none"/>
        </w:pict>
      </w:r>
      <w:r>
        <w:rPr/>
        <w:pict>
          <v:group style="position:absolute;margin-left:18.198999pt;margin-top:26.674906pt;width:451.071pt;height:.1pt;mso-position-horizontal-relative:page;mso-position-vertical-relative:paragraph;z-index:-425" coordorigin="364,533" coordsize="9021,2">
            <v:shape style="position:absolute;left:364;top:533;width:9021;height:2" coordorigin="364,533" coordsize="9021,0" path="m364,533l9385,533e" filled="f" stroked="t" strokeweight=".504pt" strokecolor="#000000">
              <v:path arrowok="t"/>
            </v:shape>
          </v:group>
          <w10:wrap type="none"/>
        </w:pict>
      </w:r>
      <w:r>
        <w:rPr/>
        <w:pict>
          <v:group style="position:absolute;margin-left:18.198999pt;margin-top:39.850906pt;width:62.928pt;height:.1pt;mso-position-horizontal-relative:page;mso-position-vertical-relative:paragraph;z-index:-424" coordorigin="364,797" coordsize="1259,2">
            <v:shape style="position:absolute;left:364;top:797;width:1259;height:2" coordorigin="364,797" coordsize="1259,0" path="m364,797l1623,797e" filled="f" stroked="t" strokeweight=".5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monthly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mortgage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payment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property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taxes,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*you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contact</w:t>
      </w:r>
      <w:r>
        <w:rPr>
          <w:rFonts w:ascii="Arial" w:hAnsi="Arial" w:cs="Arial" w:eastAsia="Arial"/>
          <w:sz w:val="22"/>
          <w:szCs w:val="22"/>
          <w:spacing w:val="-5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your</w:t>
      </w:r>
      <w:r>
        <w:rPr>
          <w:rFonts w:ascii="Arial" w:hAnsi="Arial" w:cs="Arial" w:eastAsia="Arial"/>
          <w:sz w:val="22"/>
          <w:szCs w:val="22"/>
          <w:spacing w:val="-8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local</w:t>
      </w:r>
      <w:r>
        <w:rPr>
          <w:rFonts w:ascii="Arial" w:hAnsi="Arial" w:cs="Arial" w:eastAsia="Arial"/>
          <w:sz w:val="22"/>
          <w:szCs w:val="22"/>
          <w:spacing w:val="-22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T</w:t>
      </w:r>
      <w:r>
        <w:rPr>
          <w:rFonts w:ascii="Arial" w:hAnsi="Arial" w:cs="Arial" w:eastAsia="Arial"/>
          <w:sz w:val="22"/>
          <w:szCs w:val="22"/>
          <w:spacing w:val="-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own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82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2"/>
        </w:rPr>
        <w:t>ax</w:t>
      </w:r>
      <w:r>
        <w:rPr>
          <w:rFonts w:ascii="Arial" w:hAnsi="Arial" w:cs="Arial" w:eastAsia="Arial"/>
          <w:sz w:val="22"/>
          <w:szCs w:val="22"/>
          <w:spacing w:val="12"/>
          <w:w w:val="82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2"/>
        </w:rPr>
        <w:t>Receiver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82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2"/>
        </w:rPr>
        <w:t>so</w:t>
      </w:r>
      <w:r>
        <w:rPr>
          <w:rFonts w:ascii="Arial" w:hAnsi="Arial" w:cs="Arial" w:eastAsia="Arial"/>
          <w:sz w:val="22"/>
          <w:szCs w:val="22"/>
          <w:spacing w:val="12"/>
          <w:w w:val="82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that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  <w:position w:val="2"/>
        </w:rPr>
        <w:t>you</w:t>
      </w:r>
      <w:r>
        <w:rPr>
          <w:rFonts w:ascii="Arial" w:hAnsi="Arial" w:cs="Arial" w:eastAsia="Arial"/>
          <w:sz w:val="22"/>
          <w:szCs w:val="22"/>
          <w:spacing w:val="-5"/>
          <w:w w:val="95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  <w:position w:val="2"/>
        </w:rPr>
        <w:t>may</w:t>
      </w:r>
      <w:r>
        <w:rPr>
          <w:rFonts w:ascii="Arial" w:hAnsi="Arial" w:cs="Arial" w:eastAsia="Arial"/>
          <w:sz w:val="22"/>
          <w:szCs w:val="22"/>
          <w:spacing w:val="-16"/>
          <w:w w:val="95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  <w:position w:val="2"/>
        </w:rPr>
        <w:t>be</w:t>
      </w:r>
      <w:r>
        <w:rPr>
          <w:rFonts w:ascii="Arial" w:hAnsi="Arial" w:cs="Arial" w:eastAsia="Arial"/>
          <w:sz w:val="22"/>
          <w:szCs w:val="22"/>
          <w:spacing w:val="-9"/>
          <w:w w:val="95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billed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  <w:position w:val="2"/>
        </w:rPr>
        <w:t>dir</w:t>
      </w:r>
      <w:r>
        <w:rPr>
          <w:rFonts w:ascii="Arial" w:hAnsi="Arial" w:cs="Arial" w:eastAsia="Arial"/>
          <w:sz w:val="22"/>
          <w:szCs w:val="22"/>
          <w:spacing w:val="-3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  <w:position w:val="2"/>
        </w:rPr>
        <w:t>ectly</w:t>
      </w:r>
      <w:r>
        <w:rPr>
          <w:rFonts w:ascii="Arial" w:hAnsi="Arial" w:cs="Arial" w:eastAsia="Arial"/>
          <w:sz w:val="22"/>
          <w:szCs w:val="22"/>
          <w:spacing w:val="-13"/>
          <w:w w:val="96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for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  <w:position w:val="2"/>
        </w:rPr>
        <w:t>all</w:t>
      </w:r>
      <w:r>
        <w:rPr>
          <w:rFonts w:ascii="Arial" w:hAnsi="Arial" w:cs="Arial" w:eastAsia="Arial"/>
          <w:sz w:val="22"/>
          <w:szCs w:val="22"/>
          <w:spacing w:val="-12"/>
          <w:w w:val="95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futu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  <w:position w:val="2"/>
        </w:rPr>
        <w:t>p</w:t>
      </w:r>
      <w:r>
        <w:rPr>
          <w:rFonts w:ascii="Arial" w:hAnsi="Arial" w:cs="Arial" w:eastAsia="Arial"/>
          <w:sz w:val="22"/>
          <w:szCs w:val="22"/>
          <w:spacing w:val="6"/>
          <w:w w:val="98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8"/>
          <w:position w:val="2"/>
        </w:rPr>
        <w:t>operty</w:t>
      </w:r>
      <w:r>
        <w:rPr>
          <w:rFonts w:ascii="Arial" w:hAnsi="Arial" w:cs="Arial" w:eastAsia="Arial"/>
          <w:sz w:val="22"/>
          <w:szCs w:val="22"/>
          <w:spacing w:val="-10"/>
          <w:w w:val="98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tax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statements.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50" w:lineRule="auto"/>
        <w:ind w:left="144" w:right="59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Local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property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taxes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payable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twice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year: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before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January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before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31</w:t>
      </w:r>
      <w:r>
        <w:rPr>
          <w:rFonts w:ascii="Arial" w:hAnsi="Arial" w:cs="Arial" w:eastAsia="Arial"/>
          <w:sz w:val="11"/>
          <w:szCs w:val="11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74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7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Failure</w:t>
      </w:r>
      <w:r>
        <w:rPr>
          <w:rFonts w:ascii="Arial" w:hAnsi="Arial" w:cs="Arial" w:eastAsia="Arial"/>
          <w:sz w:val="22"/>
          <w:szCs w:val="22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make</w:t>
      </w:r>
      <w:r>
        <w:rPr>
          <w:rFonts w:ascii="Arial" w:hAnsi="Arial" w:cs="Arial" w:eastAsia="Arial"/>
          <w:sz w:val="22"/>
          <w:szCs w:val="22"/>
          <w:spacing w:val="-17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payments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timely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fashion</w:t>
      </w:r>
      <w:r>
        <w:rPr>
          <w:rFonts w:ascii="Arial" w:hAnsi="Arial" w:cs="Arial" w:eastAsia="Arial"/>
          <w:sz w:val="22"/>
          <w:szCs w:val="22"/>
          <w:spacing w:val="-20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could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result</w:t>
      </w:r>
      <w:r>
        <w:rPr>
          <w:rFonts w:ascii="Arial" w:hAnsi="Arial" w:cs="Arial" w:eastAsia="Arial"/>
          <w:sz w:val="22"/>
          <w:szCs w:val="22"/>
          <w:spacing w:val="-18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penalty.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20002" w:type="dxa"/>
      </w:tblPr>
      <w:tblGrid/>
      <w:tr>
        <w:trPr>
          <w:trHeight w:val="731" w:hRule="exact"/>
        </w:trPr>
        <w:tc>
          <w:tcPr>
            <w:tcW w:w="4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0" w:lineRule="auto"/>
              <w:ind w:left="40" w:right="87"/>
              <w:jc w:val="left"/>
              <w:tabs>
                <w:tab w:pos="900" w:val="left"/>
                <w:tab w:pos="1880" w:val="left"/>
                <w:tab w:pos="2600" w:val="left"/>
                <w:tab w:pos="3320" w:val="left"/>
                <w:tab w:pos="41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6"/>
              </w:rPr>
              <w:t>Tax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payment.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1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Receiver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145" w:right="-20"/>
              <w:jc w:val="left"/>
              <w:tabs>
                <w:tab w:pos="840" w:val="left"/>
                <w:tab w:pos="1460" w:val="left"/>
                <w:tab w:pos="2640" w:val="left"/>
                <w:tab w:pos="38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4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questions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regarding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property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1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tax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62" w:hRule="exact"/>
        </w:trPr>
        <w:tc>
          <w:tcPr>
            <w:tcW w:w="4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Babylon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Town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Receiver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Taxes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8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200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East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Sunrise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Highway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Riverhead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Town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Receiver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Taxes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2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4"/>
              </w:rPr>
              <w:t>200</w:t>
            </w:r>
            <w:r>
              <w:rPr>
                <w:rFonts w:ascii="Arial" w:hAnsi="Arial" w:cs="Arial" w:eastAsia="Arial"/>
                <w:sz w:val="22"/>
                <w:szCs w:val="22"/>
                <w:spacing w:val="-19"/>
                <w:w w:val="94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4"/>
              </w:rPr>
              <w:t>Howell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Avenue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51" w:hRule="exact"/>
        </w:trPr>
        <w:tc>
          <w:tcPr>
            <w:tcW w:w="4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North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2"/>
              </w:rPr>
              <w:t>Lindenhurst,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2"/>
              </w:rPr>
              <w:t>N.Y.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11757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8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(631)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957-3004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Riverhead,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N.Y.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11901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52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(631)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727-3200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20" w:hRule="exact"/>
        </w:trPr>
        <w:tc>
          <w:tcPr>
            <w:tcW w:w="4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Brookhaven</w:t>
            </w:r>
            <w:r>
              <w:rPr>
                <w:rFonts w:ascii="Arial" w:hAnsi="Arial" w:cs="Arial" w:eastAsia="Arial"/>
                <w:sz w:val="22"/>
                <w:szCs w:val="22"/>
                <w:spacing w:val="26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Town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Receiver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Taxes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881" w:right="14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3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9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3"/>
              </w:rPr>
              <w:t>Independence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Hill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4"/>
              </w:rPr>
              <w:t>Farmingville,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94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2"/>
              </w:rPr>
              <w:t>N.Y.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11738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(631)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451-9009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Shelter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Island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Town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Receiver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Taxes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20" w:right="18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3"/>
              </w:rPr>
              <w:t>Shelter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9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3"/>
              </w:rPr>
              <w:t>Island</w:t>
            </w:r>
            <w:r>
              <w:rPr>
                <w:rFonts w:ascii="Arial" w:hAnsi="Arial" w:cs="Arial" w:eastAsia="Arial"/>
                <w:sz w:val="22"/>
                <w:szCs w:val="22"/>
                <w:spacing w:val="-17"/>
                <w:w w:val="9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3"/>
              </w:rPr>
              <w:t>Town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Shelter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Island,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N.Y.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11964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(631)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749-3338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70" w:hRule="exact"/>
        </w:trPr>
        <w:tc>
          <w:tcPr>
            <w:tcW w:w="4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5"/>
              </w:rPr>
              <w:t>East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8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Hampton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Town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Receiver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Taxes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3"/>
              </w:rPr>
              <w:t>300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9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3"/>
              </w:rPr>
              <w:t>Pantigo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Place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6"/>
              </w:rPr>
              <w:t>Smithtown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9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6"/>
              </w:rPr>
              <w:t>Town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9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Receiver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Taxes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52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2"/>
              </w:rPr>
              <w:t>99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2"/>
              </w:rPr>
              <w:t>West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2"/>
              </w:rPr>
              <w:t>Main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50" w:hRule="exact"/>
        </w:trPr>
        <w:tc>
          <w:tcPr>
            <w:tcW w:w="4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7"/>
              </w:rPr>
              <w:t>East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Hampton,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5"/>
              </w:rPr>
              <w:t>N.Y.</w:t>
            </w:r>
            <w:r>
              <w:rPr>
                <w:rFonts w:ascii="Arial" w:hAnsi="Arial" w:cs="Arial" w:eastAsia="Arial"/>
                <w:sz w:val="20"/>
                <w:szCs w:val="20"/>
                <w:spacing w:val="40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11937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8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(631)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324-2770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Smithtown,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5"/>
              </w:rPr>
              <w:t>N.Y.</w:t>
            </w:r>
            <w:r>
              <w:rPr>
                <w:rFonts w:ascii="Arial" w:hAnsi="Arial" w:cs="Arial" w:eastAsia="Arial"/>
                <w:sz w:val="20"/>
                <w:szCs w:val="20"/>
                <w:spacing w:val="40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11787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52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(631)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360-7610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4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Huntington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Town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Receiver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Taxes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6"/>
              </w:rPr>
              <w:t>Southampton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9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6"/>
              </w:rPr>
              <w:t>Town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9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Receiver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Taxes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7" w:hRule="exact"/>
        </w:trPr>
        <w:tc>
          <w:tcPr>
            <w:tcW w:w="4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5"/>
              </w:rPr>
              <w:t>100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Main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5"/>
              </w:rPr>
              <w:t>116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Hampton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9" w:hRule="exact"/>
        </w:trPr>
        <w:tc>
          <w:tcPr>
            <w:tcW w:w="4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8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Huntington,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5"/>
              </w:rPr>
              <w:t>N.Y.</w:t>
            </w:r>
            <w:r>
              <w:rPr>
                <w:rFonts w:ascii="Arial" w:hAnsi="Arial" w:cs="Arial" w:eastAsia="Arial"/>
                <w:sz w:val="20"/>
                <w:szCs w:val="20"/>
                <w:spacing w:val="40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11743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8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(631)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351-3217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4"/>
              </w:rPr>
              <w:t>Southampton,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4"/>
              </w:rPr>
              <w:t>N.Y.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11968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52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(631)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283-6514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66" w:hRule="exact"/>
        </w:trPr>
        <w:tc>
          <w:tcPr>
            <w:tcW w:w="4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Islip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Town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Receiver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Taxes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881" w:right="19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40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Nassau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Avenue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6"/>
              </w:rPr>
              <w:t>Islip,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6"/>
              </w:rPr>
              <w:t>N.Y.</w:t>
            </w:r>
            <w:r>
              <w:rPr>
                <w:rFonts w:ascii="Arial" w:hAnsi="Arial" w:cs="Arial" w:eastAsia="Arial"/>
                <w:sz w:val="22"/>
                <w:szCs w:val="22"/>
                <w:spacing w:val="24"/>
                <w:w w:val="8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11751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(631)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224-5580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Southold</w:t>
            </w:r>
            <w:r>
              <w:rPr>
                <w:rFonts w:ascii="Arial" w:hAnsi="Arial" w:cs="Arial" w:eastAsia="Arial"/>
                <w:sz w:val="22"/>
                <w:szCs w:val="22"/>
                <w:spacing w:val="43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Town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Receiver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Taxes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20" w:right="22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3"/>
              </w:rPr>
              <w:t>53095</w:t>
            </w:r>
            <w:r>
              <w:rPr>
                <w:rFonts w:ascii="Arial" w:hAnsi="Arial" w:cs="Arial" w:eastAsia="Arial"/>
                <w:sz w:val="22"/>
                <w:szCs w:val="22"/>
                <w:spacing w:val="-17"/>
                <w:w w:val="9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3"/>
              </w:rPr>
              <w:t>Main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2"/>
              </w:rPr>
              <w:t>Southold,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2"/>
              </w:rPr>
              <w:t>N.Y.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2"/>
              </w:rPr>
              <w:t>11971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(631)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9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765-1803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7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Sincerely,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6" w:after="0" w:line="240" w:lineRule="auto"/>
        <w:ind w:left="67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7.75pt;height:55.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2240" w:h="20160"/>
          <w:pgMar w:top="980" w:bottom="280" w:left="220" w:right="40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8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1"/>
        </w:rPr>
        <w:t>dw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6"/>
        </w:rPr>
        <w:t>2/99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0" w:lineRule="auto"/>
        <w:ind w:left="3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Judith</w:t>
      </w:r>
      <w:r>
        <w:rPr>
          <w:rFonts w:ascii="Arial" w:hAnsi="Arial" w:cs="Arial" w:eastAsia="Arial"/>
          <w:sz w:val="22"/>
          <w:szCs w:val="22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A.</w:t>
      </w:r>
      <w:r>
        <w:rPr>
          <w:rFonts w:ascii="Arial" w:hAnsi="Arial" w:cs="Arial" w:eastAsia="Arial"/>
          <w:sz w:val="22"/>
          <w:szCs w:val="22"/>
          <w:spacing w:val="-1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Pascale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3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7"/>
        </w:rPr>
        <w:t>Suffolk</w:t>
      </w:r>
      <w:r>
        <w:rPr>
          <w:rFonts w:ascii="Arial" w:hAnsi="Arial" w:cs="Arial" w:eastAsia="Arial"/>
          <w:sz w:val="20"/>
          <w:szCs w:val="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County</w:t>
      </w:r>
      <w:r>
        <w:rPr>
          <w:rFonts w:ascii="Arial" w:hAnsi="Arial" w:cs="Arial" w:eastAsia="Arial"/>
          <w:sz w:val="20"/>
          <w:szCs w:val="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340" w:bottom="280" w:left="220" w:right="400"/>
          <w:cols w:num="2" w:equalWidth="0">
            <w:col w:w="1399" w:space="5356"/>
            <w:col w:w="486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4" w:after="0" w:line="240" w:lineRule="auto"/>
        <w:ind w:right="994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91"/>
        </w:rPr>
        <w:t>12-0104..</w:t>
      </w:r>
      <w:r>
        <w:rPr>
          <w:rFonts w:ascii="Arial" w:hAnsi="Arial" w:cs="Arial" w:eastAsia="Arial"/>
          <w:sz w:val="11"/>
          <w:szCs w:val="11"/>
          <w:spacing w:val="-4"/>
          <w:w w:val="9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8"/>
        </w:rPr>
        <w:t>06/06kd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sectPr>
      <w:type w:val="continuous"/>
      <w:pgSz w:w="12240" w:h="20160"/>
      <w:pgMar w:top="340" w:bottom="280" w:left="2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uffolkcountyny.gov/clerk" TargetMode="Externa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2012-11-07T09:31:25Z</dcterms:created>
  <dcterms:modified xsi:type="dcterms:W3CDTF">2012-11-07T09:31:25Z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LastSaved">
    <vt:filetime>2012-11-07T00:00:00Z</vt:filetime>
  </property>
</Properties>
</file>