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55" w:lineRule="auto"/>
        <w:ind w:left="3785" w:right="3858" w:firstLine="-73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2.09pt;margin-top:20.950018pt;width:565.66pt;height:748.3pt;mso-position-horizontal-relative:page;mso-position-vertical-relative:page;z-index:-326" coordorigin="442,419" coordsize="11313,14966">
            <v:group style="position:absolute;left:480;top:517;width:89;height:2" coordorigin="480,517" coordsize="89,2">
              <v:shape style="position:absolute;left:480;top:517;width:89;height:2" coordorigin="480,517" coordsize="89,0" path="m480,517l569,517e" filled="f" stroked="t" strokeweight="3.82pt" strokecolor="#000000">
                <v:path arrowok="t"/>
              </v:shape>
            </v:group>
            <v:group style="position:absolute;left:540;top:539;width:14;height:31" coordorigin="540,539" coordsize="14,31">
              <v:shape style="position:absolute;left:540;top:539;width:14;height:31" coordorigin="540,539" coordsize="14,31" path="m540,570l554,570,554,539,540,539,540,570xe" filled="t" fillcolor="#FFFFFF" stroked="f">
                <v:path arrowok="t"/>
                <v:fill/>
              </v:shape>
            </v:group>
            <v:group style="position:absolute;left:540;top:539;width:29;height:16" coordorigin="540,539" coordsize="29,16">
              <v:shape style="position:absolute;left:540;top:539;width:29;height:16" coordorigin="540,539" coordsize="29,16" path="m540,555l569,555,569,539,540,539,540,555xe" filled="t" fillcolor="#FFFFFF" stroked="f">
                <v:path arrowok="t"/>
                <v:fill/>
              </v:shape>
            </v:group>
            <v:group style="position:absolute;left:554;top:562;width:11095;height:2" coordorigin="554,562" coordsize="11095,2">
              <v:shape style="position:absolute;left:554;top:562;width:11095;height:2" coordorigin="554,562" coordsize="11095,0" path="m554,562l11650,562e" filled="f" stroked="t" strokeweight=".82pt" strokecolor="#000000">
                <v:path arrowok="t"/>
              </v:shape>
            </v:group>
            <v:group style="position:absolute;left:569;top:510;width:11155;height:2" coordorigin="569,510" coordsize="11155,2">
              <v:shape style="position:absolute;left:569;top:510;width:11155;height:2" coordorigin="569,510" coordsize="11155,0" path="m569,510l11724,510e" filled="f" stroked="t" strokeweight="3.1pt" strokecolor="#000000">
                <v:path arrowok="t"/>
              </v:shape>
            </v:group>
            <v:group style="position:absolute;left:11635;top:540;width:29;height:14" coordorigin="11635,540" coordsize="29,14">
              <v:shape style="position:absolute;left:11635;top:540;width:29;height:14" coordorigin="11635,540" coordsize="29,14" path="m11635,547l11664,547e" filled="f" stroked="t" strokeweight=".82pt" strokecolor="#FFFFFF">
                <v:path arrowok="t"/>
              </v:shape>
            </v:group>
            <v:group style="position:absolute;left:510;top:569;width:2;height:14666" coordorigin="510,569" coordsize="2,14666">
              <v:shape style="position:absolute;left:510;top:569;width:2;height:14666" coordorigin="510,569" coordsize="0,14666" path="m510,569l510,15235e" filled="f" stroked="t" strokeweight="3.1pt" strokecolor="#000000">
                <v:path arrowok="t"/>
              </v:shape>
            </v:group>
            <v:group style="position:absolute;left:562;top:569;width:2;height:14666" coordorigin="562,569" coordsize="2,14666">
              <v:shape style="position:absolute;left:562;top:569;width:2;height:14666" coordorigin="562,569" coordsize="0,14666" path="m562,569l562,15235e" filled="f" stroked="t" strokeweight=".82pt" strokecolor="#000000">
                <v:path arrowok="t"/>
              </v:shape>
            </v:group>
            <v:group style="position:absolute;left:11694;top:450;width:2;height:14904" coordorigin="11694,450" coordsize="2,14904">
              <v:shape style="position:absolute;left:11694;top:450;width:2;height:14904" coordorigin="11694,450" coordsize="0,14904" path="m11694,450l11694,15354e" filled="f" stroked="t" strokeweight="3.1pt" strokecolor="#000000">
                <v:path arrowok="t"/>
              </v:shape>
            </v:group>
            <v:group style="position:absolute;left:11657;top:533;width:2;height:14738" coordorigin="11657,533" coordsize="2,14738">
              <v:shape style="position:absolute;left:11657;top:533;width:2;height:14738" coordorigin="11657,533" coordsize="0,14738" path="m11657,533l11657,15271e" filled="f" stroked="t" strokeweight=".82003pt" strokecolor="#FFFFFF">
                <v:path arrowok="t"/>
              </v:shape>
            </v:group>
            <v:group style="position:absolute;left:11642;top:569;width:2;height:14666" coordorigin="11642,569" coordsize="2,14666">
              <v:shape style="position:absolute;left:11642;top:569;width:2;height:14666" coordorigin="11642,569" coordsize="0,14666" path="m11642,569l11642,15235e" filled="f" stroked="t" strokeweight=".81997pt" strokecolor="#000000">
                <v:path arrowok="t"/>
              </v:shape>
            </v:group>
            <v:group style="position:absolute;left:480;top:15287;width:89;height:2" coordorigin="480,15287" coordsize="89,2">
              <v:shape style="position:absolute;left:480;top:15287;width:89;height:2" coordorigin="480,15287" coordsize="89,0" path="m480,15287l569,15287e" filled="f" stroked="t" strokeweight="3.82pt" strokecolor="#000000">
                <v:path arrowok="t"/>
              </v:shape>
            </v:group>
            <v:group style="position:absolute;left:540;top:15234;width:14;height:31" coordorigin="540,15234" coordsize="14,31">
              <v:shape style="position:absolute;left:540;top:15234;width:14;height:31" coordorigin="540,15234" coordsize="14,31" path="m540,15265l554,15265,554,15234,540,15234,540,15265xe" filled="t" fillcolor="#FFFFFF" stroked="f">
                <v:path arrowok="t"/>
                <v:fill/>
              </v:shape>
            </v:group>
            <v:group style="position:absolute;left:540;top:15249;width:29;height:16" coordorigin="540,15249" coordsize="29,16">
              <v:shape style="position:absolute;left:540;top:15249;width:29;height:16" coordorigin="540,15249" coordsize="29,16" path="m540,15265l569,15265,569,15249,540,15249,540,15265xe" filled="t" fillcolor="#FFFFFF" stroked="f">
                <v:path arrowok="t"/>
                <v:fill/>
              </v:shape>
            </v:group>
            <v:group style="position:absolute;left:554;top:15242;width:11095;height:2" coordorigin="554,15242" coordsize="11095,2">
              <v:shape style="position:absolute;left:554;top:15242;width:11095;height:2" coordorigin="554,15242" coordsize="11095,0" path="m554,15242l11650,15242e" filled="f" stroked="t" strokeweight=".81997pt" strokecolor="#000000">
                <v:path arrowok="t"/>
              </v:shape>
            </v:group>
            <v:group style="position:absolute;left:569;top:15294;width:11155;height:2" coordorigin="569,15294" coordsize="11155,2">
              <v:shape style="position:absolute;left:569;top:15294;width:11155;height:2" coordorigin="569,15294" coordsize="11155,0" path="m569,15294l11724,15294e" filled="f" stroked="t" strokeweight="3.1pt" strokecolor="#000000">
                <v:path arrowok="t"/>
              </v:shape>
            </v:group>
            <v:group style="position:absolute;left:11635;top:15250;width:29;height:14" coordorigin="11635,15250" coordsize="29,14">
              <v:shape style="position:absolute;left:11635;top:15250;width:29;height:14" coordorigin="11635,15250" coordsize="29,14" path="m11635,15257l11664,15257e" filled="f" stroked="t" strokeweight=".82003pt" strokecolor="#FFFF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PEE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4"/>
          <w:w w:val="99"/>
        </w:rPr>
        <w:t>H</w:t>
      </w:r>
      <w:r>
        <w:rPr>
          <w:rFonts w:ascii="Arial" w:hAnsi="Arial" w:cs="Arial" w:eastAsia="Arial"/>
          <w:sz w:val="14"/>
          <w:szCs w:val="14"/>
          <w:spacing w:val="-4"/>
          <w:w w:val="99"/>
        </w:rPr>
        <w:t>A</w:t>
      </w:r>
      <w:r>
        <w:rPr>
          <w:rFonts w:ascii="Arial" w:hAnsi="Arial" w:cs="Arial" w:eastAsia="Arial"/>
          <w:sz w:val="14"/>
          <w:szCs w:val="14"/>
          <w:spacing w:val="-5"/>
          <w:w w:val="99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48" w:lineRule="exact"/>
        <w:ind w:left="4330" w:right="445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84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</w:p>
    <w:p>
      <w:pPr>
        <w:spacing w:before="0" w:after="0" w:line="149" w:lineRule="exact"/>
        <w:ind w:left="4315" w:right="445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4"/>
          <w:w w:val="98"/>
        </w:rPr>
        <w:t>P</w:t>
      </w:r>
      <w:r>
        <w:rPr>
          <w:rFonts w:ascii="Arial" w:hAnsi="Arial" w:cs="Arial" w:eastAsia="Arial"/>
          <w:sz w:val="14"/>
          <w:szCs w:val="14"/>
          <w:spacing w:val="-5"/>
          <w:w w:val="98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98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98"/>
        </w:rPr>
        <w:t>k</w:t>
      </w:r>
      <w:r>
        <w:rPr>
          <w:rFonts w:ascii="Arial" w:hAnsi="Arial" w:cs="Arial" w:eastAsia="Arial"/>
          <w:sz w:val="14"/>
          <w:szCs w:val="14"/>
          <w:spacing w:val="-5"/>
          <w:w w:val="98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98"/>
        </w:rPr>
        <w:t>k</w:t>
      </w:r>
      <w:r>
        <w:rPr>
          <w:rFonts w:ascii="Arial" w:hAnsi="Arial" w:cs="Arial" w:eastAsia="Arial"/>
          <w:sz w:val="14"/>
          <w:szCs w:val="14"/>
          <w:spacing w:val="-4"/>
          <w:w w:val="98"/>
        </w:rPr>
        <w:t>i</w:t>
      </w:r>
      <w:r>
        <w:rPr>
          <w:rFonts w:ascii="Arial" w:hAnsi="Arial" w:cs="Arial" w:eastAsia="Arial"/>
          <w:sz w:val="14"/>
          <w:szCs w:val="14"/>
          <w:spacing w:val="-7"/>
          <w:w w:val="98"/>
        </w:rPr>
        <w:t>l</w:t>
      </w:r>
      <w:r>
        <w:rPr>
          <w:rFonts w:ascii="Arial" w:hAnsi="Arial" w:cs="Arial" w:eastAsia="Arial"/>
          <w:sz w:val="14"/>
          <w:szCs w:val="14"/>
          <w:spacing w:val="-5"/>
          <w:w w:val="98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98"/>
        </w:rPr>
        <w:t>,</w:t>
      </w:r>
      <w:r>
        <w:rPr>
          <w:rFonts w:ascii="Arial" w:hAnsi="Arial" w:cs="Arial" w:eastAsia="Arial"/>
          <w:sz w:val="14"/>
          <w:szCs w:val="14"/>
          <w:spacing w:val="-5"/>
          <w:w w:val="98"/>
        </w:rPr>
        <w:t> 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99"/>
        </w:rPr>
        <w:t>1</w:t>
      </w:r>
      <w:r>
        <w:rPr>
          <w:rFonts w:ascii="Arial" w:hAnsi="Arial" w:cs="Arial" w:eastAsia="Arial"/>
          <w:sz w:val="14"/>
          <w:szCs w:val="14"/>
          <w:spacing w:val="-3"/>
          <w:w w:val="99"/>
        </w:rPr>
        <w:t>0</w:t>
      </w:r>
      <w:r>
        <w:rPr>
          <w:rFonts w:ascii="Arial" w:hAnsi="Arial" w:cs="Arial" w:eastAsia="Arial"/>
          <w:sz w:val="14"/>
          <w:szCs w:val="14"/>
          <w:spacing w:val="-5"/>
          <w:w w:val="99"/>
        </w:rPr>
        <w:t>566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4" w:after="0" w:line="272" w:lineRule="exact"/>
        <w:ind w:left="1376" w:right="2103" w:firstLine="138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059998pt;margin-top:108.882957pt;width:81.09551pt;height:13.097024pt;mso-position-horizontal-relative:page;mso-position-vertical-relative:paragraph;z-index:-329" type="#_x0000_t202" filled="f" stroked="f">
            <v:textbox inset="0,0,0,0">
              <w:txbxContent>
                <w:p>
                  <w:pPr>
                    <w:spacing w:before="0" w:after="0" w:line="71" w:lineRule="exact"/>
                    <w:ind w:right="-20"/>
                    <w:jc w:val="right"/>
                    <w:rPr>
                      <w:rFonts w:ascii="Cambria" w:hAnsi="Cambria" w:cs="Cambria" w:eastAsia="Cambria"/>
                      <w:sz w:val="32"/>
                      <w:szCs w:val="32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32"/>
                      <w:szCs w:val="32"/>
                      <w:spacing w:val="0"/>
                      <w:w w:val="62"/>
                      <w:b/>
                      <w:bCs/>
                      <w:position w:val="6"/>
                    </w:rPr>
                    <w:t>r</w:t>
                  </w:r>
                  <w:r>
                    <w:rPr>
                      <w:rFonts w:ascii="Cambria" w:hAnsi="Cambria" w:cs="Cambria" w:eastAsia="Cambria"/>
                      <w:sz w:val="32"/>
                      <w:szCs w:val="3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PERTY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NSF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RETURN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NY</w:t>
      </w:r>
    </w:p>
    <w:p>
      <w:pPr>
        <w:spacing w:before="6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960001" w:type="dxa"/>
      </w:tblPr>
      <w:tblGrid/>
      <w:tr>
        <w:trPr>
          <w:trHeight w:val="365" w:hRule="exact"/>
        </w:trPr>
        <w:tc>
          <w:tcPr>
            <w:tcW w:w="7816" w:type="dxa"/>
            <w:tcBorders>
              <w:top w:val="single" w:sz="6.56" w:space="0" w:color="000000"/>
              <w:bottom w:val="single" w:sz="6.56" w:space="0" w:color="000000"/>
              <w:left w:val="single" w:sz="6.7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7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586" w:type="dxa"/>
            <w:textDirection w:val="tbRl"/>
            <w:vMerge w:val="restart"/>
            <w:tcBorders>
              <w:top w:val="single" w:sz="6.56" w:space="0" w:color="000000"/>
              <w:left w:val="single" w:sz="6.55976" w:space="0" w:color="000000"/>
              <w:right w:val="single" w:sz="6.56024" w:space="0" w:color="000000"/>
            </w:tcBorders>
            <w:textFlow w:val="tb-rl"/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93" w:lineRule="exact"/>
              <w:ind w:left="1319" w:right="-20"/>
              <w:jc w:val="left"/>
              <w:tabs>
                <w:tab w:pos="2240" w:val="left"/>
              </w:tabs>
              <w:rPr>
                <w:rFonts w:ascii="Cambria" w:hAnsi="Cambria" w:cs="Cambria" w:eastAsia="Cambria"/>
                <w:sz w:val="32"/>
                <w:szCs w:val="32"/>
              </w:rPr>
            </w:pPr>
            <w:rPr/>
            <w:r>
              <w:rPr>
                <w:rFonts w:ascii="Cambria" w:hAnsi="Cambria" w:cs="Cambria" w:eastAsia="Cambria"/>
                <w:sz w:val="32"/>
                <w:szCs w:val="32"/>
                <w:spacing w:val="-5"/>
                <w:w w:val="61"/>
                <w:b/>
                <w:bCs/>
                <w:position w:val="-7"/>
              </w:rPr>
              <w:t>F</w:t>
            </w:r>
            <w:r>
              <w:rPr>
                <w:rFonts w:ascii="Cambria" w:hAnsi="Cambria" w:cs="Cambria" w:eastAsia="Cambria"/>
                <w:sz w:val="32"/>
                <w:szCs w:val="32"/>
                <w:spacing w:val="0"/>
                <w:w w:val="61"/>
                <w:b/>
                <w:bCs/>
                <w:position w:val="-7"/>
              </w:rPr>
              <w:t>o</w:t>
            </w:r>
            <w:r>
              <w:rPr>
                <w:rFonts w:ascii="Cambria" w:hAnsi="Cambria" w:cs="Cambria" w:eastAsia="Cambria"/>
                <w:sz w:val="32"/>
                <w:szCs w:val="32"/>
                <w:spacing w:val="0"/>
                <w:w w:val="61"/>
                <w:b/>
                <w:bCs/>
                <w:position w:val="-7"/>
              </w:rPr>
              <w:t>  </w:t>
            </w:r>
            <w:r>
              <w:rPr>
                <w:rFonts w:ascii="Cambria" w:hAnsi="Cambria" w:cs="Cambria" w:eastAsia="Cambria"/>
                <w:sz w:val="32"/>
                <w:szCs w:val="32"/>
                <w:spacing w:val="9"/>
                <w:w w:val="61"/>
                <w:b/>
                <w:bCs/>
                <w:position w:val="-7"/>
              </w:rPr>
              <w:t> </w:t>
            </w:r>
            <w:r>
              <w:rPr>
                <w:rFonts w:ascii="Cambria" w:hAnsi="Cambria" w:cs="Cambria" w:eastAsia="Cambria"/>
                <w:sz w:val="32"/>
                <w:szCs w:val="32"/>
                <w:spacing w:val="0"/>
                <w:w w:val="61"/>
                <w:b/>
                <w:bCs/>
                <w:position w:val="-7"/>
              </w:rPr>
              <w:t>Of</w:t>
            </w:r>
            <w:r>
              <w:rPr>
                <w:rFonts w:ascii="Cambria" w:hAnsi="Cambria" w:cs="Cambria" w:eastAsia="Cambria"/>
                <w:sz w:val="32"/>
                <w:szCs w:val="32"/>
                <w:spacing w:val="1"/>
                <w:w w:val="61"/>
                <w:b/>
                <w:bCs/>
                <w:position w:val="-7"/>
              </w:rPr>
              <w:t>f</w:t>
            </w:r>
            <w:r>
              <w:rPr>
                <w:rFonts w:ascii="Cambria" w:hAnsi="Cambria" w:cs="Cambria" w:eastAsia="Cambria"/>
                <w:sz w:val="32"/>
                <w:szCs w:val="32"/>
                <w:spacing w:val="0"/>
                <w:w w:val="61"/>
                <w:b/>
                <w:bCs/>
                <w:position w:val="-7"/>
              </w:rPr>
              <w:t>i</w:t>
            </w:r>
            <w:r>
              <w:rPr>
                <w:rFonts w:ascii="Cambria" w:hAnsi="Cambria" w:cs="Cambria" w:eastAsia="Cambria"/>
                <w:sz w:val="32"/>
                <w:szCs w:val="32"/>
                <w:spacing w:val="-37"/>
                <w:w w:val="61"/>
                <w:b/>
                <w:bCs/>
                <w:position w:val="-7"/>
              </w:rPr>
              <w:t> </w:t>
            </w:r>
            <w:r>
              <w:rPr>
                <w:rFonts w:ascii="Cambria" w:hAnsi="Cambria" w:cs="Cambria" w:eastAsia="Cambria"/>
                <w:sz w:val="32"/>
                <w:szCs w:val="32"/>
                <w:spacing w:val="0"/>
                <w:w w:val="100"/>
                <w:b/>
                <w:bCs/>
                <w:position w:val="-7"/>
              </w:rPr>
              <w:tab/>
            </w:r>
            <w:r>
              <w:rPr>
                <w:rFonts w:ascii="Cambria" w:hAnsi="Cambria" w:cs="Cambria" w:eastAsia="Cambria"/>
                <w:sz w:val="32"/>
                <w:szCs w:val="32"/>
                <w:spacing w:val="0"/>
                <w:w w:val="62"/>
                <w:b/>
                <w:bCs/>
                <w:position w:val="-7"/>
              </w:rPr>
              <w:t>U</w:t>
            </w:r>
            <w:r>
              <w:rPr>
                <w:rFonts w:ascii="Cambria" w:hAnsi="Cambria" w:cs="Cambria" w:eastAsia="Cambria"/>
                <w:sz w:val="32"/>
                <w:szCs w:val="32"/>
                <w:spacing w:val="-45"/>
                <w:w w:val="100"/>
                <w:b/>
                <w:bCs/>
                <w:position w:val="-7"/>
              </w:rPr>
              <w:t> </w:t>
            </w:r>
            <w:r>
              <w:rPr>
                <w:rFonts w:ascii="Cambria" w:hAnsi="Cambria" w:cs="Cambria" w:eastAsia="Cambria"/>
                <w:sz w:val="32"/>
                <w:szCs w:val="32"/>
                <w:spacing w:val="0"/>
                <w:w w:val="62"/>
                <w:b/>
                <w:bCs/>
                <w:position w:val="-7"/>
              </w:rPr>
              <w:t>e</w:t>
            </w:r>
            <w:r>
              <w:rPr>
                <w:rFonts w:ascii="Cambria" w:hAnsi="Cambria" w:cs="Cambria" w:eastAsia="Cambria"/>
                <w:sz w:val="32"/>
                <w:szCs w:val="32"/>
                <w:spacing w:val="0"/>
                <w:w w:val="62"/>
                <w:b/>
                <w:bCs/>
                <w:position w:val="-7"/>
              </w:rPr>
              <w:t> </w:t>
            </w:r>
            <w:r>
              <w:rPr>
                <w:rFonts w:ascii="Cambria" w:hAnsi="Cambria" w:cs="Cambria" w:eastAsia="Cambria"/>
                <w:sz w:val="32"/>
                <w:szCs w:val="32"/>
                <w:spacing w:val="18"/>
                <w:w w:val="62"/>
                <w:b/>
                <w:bCs/>
                <w:position w:val="-7"/>
              </w:rPr>
              <w:t> </w:t>
            </w:r>
            <w:r>
              <w:rPr>
                <w:rFonts w:ascii="Cambria" w:hAnsi="Cambria" w:cs="Cambria" w:eastAsia="Cambria"/>
                <w:sz w:val="32"/>
                <w:szCs w:val="32"/>
                <w:spacing w:val="0"/>
                <w:w w:val="62"/>
                <w:b/>
                <w:bCs/>
                <w:position w:val="-7"/>
              </w:rPr>
              <w:t>O</w:t>
            </w:r>
            <w:r>
              <w:rPr>
                <w:rFonts w:ascii="Cambria" w:hAnsi="Cambria" w:cs="Cambria" w:eastAsia="Cambria"/>
                <w:sz w:val="32"/>
                <w:szCs w:val="32"/>
                <w:spacing w:val="15"/>
                <w:w w:val="62"/>
                <w:b/>
                <w:bCs/>
                <w:position w:val="-7"/>
              </w:rPr>
              <w:t> </w:t>
            </w:r>
            <w:r>
              <w:rPr>
                <w:rFonts w:ascii="Cambria" w:hAnsi="Cambria" w:cs="Cambria" w:eastAsia="Cambria"/>
                <w:sz w:val="32"/>
                <w:szCs w:val="32"/>
                <w:spacing w:val="0"/>
                <w:w w:val="62"/>
                <w:b/>
                <w:bCs/>
                <w:position w:val="-7"/>
              </w:rPr>
              <w:t>l</w:t>
            </w:r>
            <w:r>
              <w:rPr>
                <w:rFonts w:ascii="Cambria" w:hAnsi="Cambria" w:cs="Cambria" w:eastAsia="Cambria"/>
                <w:sz w:val="32"/>
                <w:szCs w:val="32"/>
                <w:spacing w:val="0"/>
                <w:w w:val="100"/>
                <w:position w:val="0"/>
              </w:rPr>
            </w:r>
          </w:p>
        </w:tc>
      </w:tr>
      <w:tr>
        <w:trPr>
          <w:trHeight w:val="518" w:hRule="exact"/>
        </w:trPr>
        <w:tc>
          <w:tcPr>
            <w:tcW w:w="7816" w:type="dxa"/>
            <w:tcBorders>
              <w:top w:val="single" w:sz="6.56" w:space="0" w:color="000000"/>
              <w:bottom w:val="single" w:sz="6.56" w:space="0" w:color="000000"/>
              <w:left w:val="single" w:sz="6.752" w:space="0" w:color="000000"/>
              <w:right w:val="single" w:sz="6.56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586" w:type="dxa"/>
            <w:textDirection w:val="tbRl"/>
            <w:vMerge/>
            <w:tcBorders>
              <w:left w:val="single" w:sz="6.55976" w:space="0" w:color="000000"/>
              <w:right w:val="single" w:sz="6.56024" w:space="0" w:color="000000"/>
            </w:tcBorders>
            <w:textFlow w:val="tb-rl"/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7816" w:type="dxa"/>
            <w:tcBorders>
              <w:top w:val="single" w:sz="6.56" w:space="0" w:color="000000"/>
              <w:bottom w:val="single" w:sz="6.56" w:space="0" w:color="000000"/>
              <w:left w:val="single" w:sz="6.752" w:space="0" w:color="000000"/>
              <w:right w:val="single" w:sz="6.56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586" w:type="dxa"/>
            <w:textDirection w:val="tbRl"/>
            <w:vMerge/>
            <w:tcBorders>
              <w:left w:val="single" w:sz="6.55976" w:space="0" w:color="000000"/>
              <w:right w:val="single" w:sz="6.56024" w:space="0" w:color="000000"/>
            </w:tcBorders>
            <w:textFlow w:val="tb-rl"/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7816" w:type="dxa"/>
            <w:tcBorders>
              <w:top w:val="single" w:sz="6.56" w:space="0" w:color="000000"/>
              <w:bottom w:val="single" w:sz="6.56" w:space="0" w:color="000000"/>
              <w:left w:val="single" w:sz="6.752" w:space="0" w:color="000000"/>
              <w:right w:val="single" w:sz="6.5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586" w:type="dxa"/>
            <w:textDirection w:val="tbRl"/>
            <w:vMerge/>
            <w:tcBorders>
              <w:left w:val="single" w:sz="6.55976" w:space="0" w:color="000000"/>
              <w:right w:val="single" w:sz="6.56024" w:space="0" w:color="000000"/>
            </w:tcBorders>
            <w:textFlow w:val="tb-rl"/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7816" w:type="dxa"/>
            <w:tcBorders>
              <w:top w:val="single" w:sz="6.56" w:space="0" w:color="000000"/>
              <w:bottom w:val="single" w:sz="6.56" w:space="0" w:color="000000"/>
              <w:left w:val="single" w:sz="6.752" w:space="0" w:color="000000"/>
              <w:right w:val="single" w:sz="6.56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3" w:type="dxa"/>
            <w:vMerge w:val="restart"/>
            <w:tcBorders>
              <w:top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586" w:type="dxa"/>
            <w:textDirection w:val="tbRl"/>
            <w:vMerge/>
            <w:tcBorders>
              <w:left w:val="single" w:sz="6.55976" w:space="0" w:color="000000"/>
              <w:right w:val="single" w:sz="6.56024" w:space="0" w:color="000000"/>
            </w:tcBorders>
            <w:textFlow w:val="tb-rl"/>
          </w:tcPr>
          <w:p>
            <w:pPr/>
            <w:rPr/>
          </w:p>
        </w:tc>
      </w:tr>
      <w:tr>
        <w:trPr>
          <w:trHeight w:val="269" w:hRule="exact"/>
        </w:trPr>
        <w:tc>
          <w:tcPr>
            <w:tcW w:w="7816" w:type="dxa"/>
            <w:tcBorders>
              <w:top w:val="single" w:sz="6.56" w:space="0" w:color="000000"/>
              <w:bottom w:val="single" w:sz="6.56" w:space="0" w:color="000000"/>
              <w:left w:val="single" w:sz="6.752" w:space="0" w:color="000000"/>
              <w:right w:val="single" w:sz="6.56" w:space="0" w:color="000000"/>
            </w:tcBorders>
          </w:tcPr>
          <w:p>
            <w:pPr>
              <w:spacing w:before="0" w:after="0" w:line="225" w:lineRule="exact"/>
              <w:ind w:left="1158" w:right="-20"/>
              <w:jc w:val="left"/>
              <w:tabs>
                <w:tab w:pos="3940" w:val="left"/>
                <w:tab w:pos="5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3" w:type="dxa"/>
            <w:vMerge/>
            <w:tcBorders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586" w:type="dxa"/>
            <w:textDirection w:val="tbRl"/>
            <w:vMerge/>
            <w:tcBorders>
              <w:left w:val="single" w:sz="6.55976" w:space="0" w:color="000000"/>
              <w:right w:val="single" w:sz="6.56024" w:space="0" w:color="000000"/>
            </w:tcBorders>
            <w:textFlow w:val="tb-rl"/>
          </w:tcPr>
          <w:p>
            <w:pPr/>
            <w:rPr/>
          </w:p>
        </w:tc>
      </w:tr>
      <w:tr>
        <w:trPr>
          <w:trHeight w:val="711" w:hRule="exact"/>
        </w:trPr>
        <w:tc>
          <w:tcPr>
            <w:tcW w:w="7816" w:type="dxa"/>
            <w:tcBorders>
              <w:top w:val="single" w:sz="6.56" w:space="0" w:color="000000"/>
              <w:bottom w:val="single" w:sz="6.56" w:space="0" w:color="000000"/>
              <w:left w:val="single" w:sz="6.752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SFER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3" w:type="dxa"/>
            <w:vMerge/>
            <w:tcBorders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586" w:type="dxa"/>
            <w:textDirection w:val="tbRl"/>
            <w:vMerge/>
            <w:tcBorders>
              <w:left w:val="single" w:sz="6.55976" w:space="0" w:color="000000"/>
              <w:right w:val="single" w:sz="6.56024" w:space="0" w:color="000000"/>
            </w:tcBorders>
            <w:textFlow w:val="tb-rl"/>
          </w:tcPr>
          <w:p>
            <w:pPr/>
            <w:rPr/>
          </w:p>
        </w:tc>
      </w:tr>
      <w:tr>
        <w:trPr>
          <w:trHeight w:val="672" w:hRule="exact"/>
        </w:trPr>
        <w:tc>
          <w:tcPr>
            <w:tcW w:w="7816" w:type="dxa"/>
            <w:tcBorders>
              <w:top w:val="single" w:sz="6.56" w:space="0" w:color="000000"/>
              <w:bottom w:val="single" w:sz="6.56" w:space="0" w:color="000000"/>
              <w:left w:val="single" w:sz="6.752" w:space="0" w:color="000000"/>
              <w:right w:val="single" w:sz="6.56" w:space="0" w:color="000000"/>
            </w:tcBorders>
          </w:tcPr>
          <w:p>
            <w:pPr>
              <w:spacing w:before="0" w:after="0" w:line="229" w:lineRule="exact"/>
              <w:ind w:left="33" w:right="-20"/>
              <w:jc w:val="left"/>
              <w:tabs>
                <w:tab w:pos="3820" w:val="left"/>
                <w:tab w:pos="6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3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3" w:type="dxa"/>
            <w:vMerge/>
            <w:tcBorders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586" w:type="dxa"/>
            <w:textDirection w:val="tbRl"/>
            <w:vMerge/>
            <w:tcBorders>
              <w:left w:val="single" w:sz="6.55976" w:space="0" w:color="000000"/>
              <w:right w:val="single" w:sz="6.56024" w:space="0" w:color="000000"/>
            </w:tcBorders>
            <w:textFlow w:val="tb-rl"/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7816" w:type="dxa"/>
            <w:tcBorders>
              <w:top w:val="single" w:sz="6.56" w:space="0" w:color="000000"/>
              <w:bottom w:val="single" w:sz="6.56" w:space="0" w:color="000000"/>
              <w:left w:val="single" w:sz="6.752" w:space="0" w:color="000000"/>
              <w:right w:val="single" w:sz="6.56" w:space="0" w:color="000000"/>
            </w:tcBorders>
          </w:tcPr>
          <w:p>
            <w:pPr>
              <w:spacing w:before="0" w:after="0" w:line="229" w:lineRule="exact"/>
              <w:ind w:left="33" w:right="-20"/>
              <w:jc w:val="left"/>
              <w:tabs>
                <w:tab w:pos="71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98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9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98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98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9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98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3" w:type="dxa"/>
            <w:vMerge/>
            <w:tcBorders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586" w:type="dxa"/>
            <w:textDirection w:val="tbRl"/>
            <w:vMerge/>
            <w:tcBorders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  <w:textFlow w:val="tb-rl"/>
          </w:tcPr>
          <w:p>
            <w:pPr/>
            <w:rPr/>
          </w:p>
        </w:tc>
      </w:tr>
      <w:tr>
        <w:trPr>
          <w:trHeight w:val="386" w:hRule="exact"/>
        </w:trPr>
        <w:tc>
          <w:tcPr>
            <w:tcW w:w="7816" w:type="dxa"/>
            <w:tcBorders>
              <w:top w:val="single" w:sz="6.56" w:space="0" w:color="000000"/>
              <w:bottom w:val="single" w:sz="6.56" w:space="0" w:color="000000"/>
              <w:left w:val="single" w:sz="6.752" w:space="0" w:color="000000"/>
              <w:right w:val="single" w:sz="6.56" w:space="0" w:color="000000"/>
            </w:tcBorders>
          </w:tcPr>
          <w:p>
            <w:pPr>
              <w:spacing w:before="0" w:after="0" w:line="229" w:lineRule="exact"/>
              <w:ind w:left="17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58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</w:tbl>
    <w:p>
      <w:pPr>
        <w:spacing w:before="27" w:after="0" w:line="240" w:lineRule="auto"/>
        <w:ind w:left="41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059998pt;margin-top:-137.443848pt;width:81.09551pt;height:117.316198pt;mso-position-horizontal-relative:page;mso-position-vertical-relative:paragraph;z-index:-328" type="#_x0000_t202" filled="f" stroked="f">
            <v:textbox inset="0,0,0,0">
              <w:txbxContent>
                <w:p>
                  <w:pPr>
                    <w:spacing w:before="0" w:after="0" w:line="71" w:lineRule="exact"/>
                    <w:ind w:right="-20"/>
                    <w:jc w:val="right"/>
                    <w:rPr>
                      <w:rFonts w:ascii="Cambria" w:hAnsi="Cambria" w:cs="Cambria" w:eastAsia="Cambria"/>
                      <w:sz w:val="32"/>
                      <w:szCs w:val="32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32"/>
                      <w:szCs w:val="32"/>
                      <w:spacing w:val="0"/>
                      <w:w w:val="62"/>
                      <w:b/>
                      <w:bCs/>
                      <w:position w:val="6"/>
                    </w:rPr>
                    <w:t>c</w:t>
                  </w:r>
                  <w:r>
                    <w:rPr>
                      <w:rFonts w:ascii="Cambria" w:hAnsi="Cambria" w:cs="Cambria" w:eastAsia="Cambria"/>
                      <w:sz w:val="32"/>
                      <w:szCs w:val="3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91" w:lineRule="exact"/>
                    <w:ind w:right="-20"/>
                    <w:jc w:val="right"/>
                    <w:rPr>
                      <w:rFonts w:ascii="Cambria" w:hAnsi="Cambria" w:cs="Cambria" w:eastAsia="Cambria"/>
                      <w:sz w:val="32"/>
                      <w:szCs w:val="32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32"/>
                      <w:szCs w:val="32"/>
                      <w:spacing w:val="0"/>
                      <w:w w:val="62"/>
                      <w:b/>
                      <w:bCs/>
                      <w:position w:val="5"/>
                    </w:rPr>
                    <w:t>e</w:t>
                  </w:r>
                  <w:r>
                    <w:rPr>
                      <w:rFonts w:ascii="Cambria" w:hAnsi="Cambria" w:cs="Cambria" w:eastAsia="Cambria"/>
                      <w:sz w:val="32"/>
                      <w:szCs w:val="3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20" w:lineRule="exact"/>
                    <w:ind w:right="-20"/>
                    <w:jc w:val="right"/>
                    <w:rPr>
                      <w:rFonts w:ascii="Cambria" w:hAnsi="Cambria" w:cs="Cambria" w:eastAsia="Cambria"/>
                      <w:sz w:val="32"/>
                      <w:szCs w:val="32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32"/>
                      <w:szCs w:val="32"/>
                      <w:spacing w:val="0"/>
                      <w:w w:val="62"/>
                      <w:b/>
                      <w:bCs/>
                      <w:position w:val="3"/>
                    </w:rPr>
                    <w:t>s</w:t>
                  </w:r>
                  <w:r>
                    <w:rPr>
                      <w:rFonts w:ascii="Cambria" w:hAnsi="Cambria" w:cs="Cambria" w:eastAsia="Cambria"/>
                      <w:sz w:val="32"/>
                      <w:szCs w:val="3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153" w:lineRule="auto"/>
                    <w:ind w:left="1246" w:right="-20"/>
                    <w:jc w:val="right"/>
                    <w:rPr>
                      <w:rFonts w:ascii="Cambria" w:hAnsi="Cambria" w:cs="Cambria" w:eastAsia="Cambria"/>
                      <w:sz w:val="32"/>
                      <w:szCs w:val="32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32"/>
                      <w:szCs w:val="32"/>
                      <w:spacing w:val="0"/>
                      <w:w w:val="62"/>
                      <w:b/>
                      <w:bCs/>
                    </w:rPr>
                    <w:t>n</w:t>
                  </w:r>
                  <w:r>
                    <w:rPr>
                      <w:rFonts w:ascii="Cambria" w:hAnsi="Cambria" w:cs="Cambria" w:eastAsia="Cambria"/>
                      <w:sz w:val="32"/>
                      <w:szCs w:val="32"/>
                      <w:spacing w:val="0"/>
                      <w:w w:val="62"/>
                      <w:b/>
                      <w:bCs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32"/>
                      <w:szCs w:val="32"/>
                      <w:spacing w:val="0"/>
                      <w:w w:val="62"/>
                      <w:b/>
                      <w:bCs/>
                    </w:rPr>
                    <w:t>y</w:t>
                  </w:r>
                  <w:r>
                    <w:rPr>
                      <w:rFonts w:ascii="Cambria" w:hAnsi="Cambria" w:cs="Cambria" w:eastAsia="Cambria"/>
                      <w:sz w:val="32"/>
                      <w:szCs w:val="3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453.559998pt;margin-top:-171.00766pt;width:68.92pt;height:151.38pt;mso-position-horizontal-relative:page;mso-position-vertical-relative:paragraph;z-index:-327" coordorigin="9071,-3420" coordsize="1378,3028">
            <v:group style="position:absolute;left:9081;top:-3182;width:1358;height:223" coordorigin="9081,-3182" coordsize="1358,223">
              <v:shape style="position:absolute;left:9081;top:-3182;width:1358;height:223" coordorigin="9081,-3182" coordsize="1358,223" path="m9081,-2959l10440,-2959,10440,-3182,9081,-3182,9081,-2959e" filled="t" fillcolor="#FFFFFF" stroked="f">
                <v:path arrowok="t"/>
                <v:fill/>
              </v:shape>
            </v:group>
            <v:group style="position:absolute;left:9115;top:-3410;width:1291;height:228" coordorigin="9115,-3410" coordsize="1291,228">
              <v:shape style="position:absolute;left:9115;top:-3410;width:1291;height:228" coordorigin="9115,-3410" coordsize="1291,228" path="m9115,-3182l10406,-3182,10406,-3410,9115,-3410,9115,-3182e" filled="t" fillcolor="#FFFFFF" stroked="f">
                <v:path arrowok="t"/>
                <v:fill/>
              </v:shape>
            </v:group>
            <v:group style="position:absolute;left:9081;top:-2714;width:1358;height:2312" coordorigin="9081,-2714" coordsize="1358,2312">
              <v:shape style="position:absolute;left:9081;top:-2714;width:1358;height:2312" coordorigin="9081,-2714" coordsize="1358,2312" path="m9081,-403l10440,-403,10440,-2714,9081,-2714,9081,-403e" filled="t" fillcolor="#FFFFFF" stroked="f">
                <v:path arrowok="t"/>
                <v:fill/>
              </v:shape>
            </v:group>
            <v:group style="position:absolute;left:9115;top:-2945;width:1291;height:230" coordorigin="9115,-2945" coordsize="1291,230">
              <v:shape style="position:absolute;left:9115;top:-2945;width:1291;height:230" coordorigin="9115,-2945" coordsize="1291,230" path="m9115,-2714l10406,-2714,10406,-2944,9115,-2944,9115,-2714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TIFIED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ECK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PAY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PEE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left="1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</w:p>
    <w:p>
      <w:pPr>
        <w:spacing w:before="16" w:after="0" w:line="240" w:lineRule="auto"/>
        <w:ind w:left="166" w:right="-20"/>
        <w:jc w:val="left"/>
        <w:tabs>
          <w:tab w:pos="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4" w:after="0" w:line="256" w:lineRule="auto"/>
        <w:ind w:left="512" w:right="396" w:firstLine="-346"/>
        <w:jc w:val="left"/>
        <w:tabs>
          <w:tab w:pos="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40" w:lineRule="auto"/>
        <w:ind w:left="166" w:right="-20"/>
        <w:jc w:val="left"/>
        <w:tabs>
          <w:tab w:pos="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</w:t>
      </w:r>
    </w:p>
    <w:p>
      <w:pPr>
        <w:spacing w:before="14" w:after="0" w:line="256" w:lineRule="auto"/>
        <w:ind w:left="512" w:right="178" w:firstLine="-346"/>
        <w:jc w:val="left"/>
        <w:tabs>
          <w:tab w:pos="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88" w:right="389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AFFID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NTEE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6" w:after="0" w:line="265" w:lineRule="auto"/>
        <w:ind w:left="185" w:right="116" w:firstLine="70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282.769989pt;margin-top:10.166344pt;width:182.420002pt;height:.1pt;mso-position-horizontal-relative:page;mso-position-vertical-relative:paragraph;z-index:-325" coordorigin="5655,203" coordsize="3648,2">
            <v:shape style="position:absolute;left:5655;top:203;width:3648;height:2" coordorigin="5655,203" coordsize="3648,0" path="m5655,203l9304,203e" filled="f" stroked="t" strokeweight=".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</w:p>
    <w:p>
      <w:pPr>
        <w:spacing w:before="18" w:after="0" w:line="240" w:lineRule="auto"/>
        <w:ind w:left="185" w:right="-20"/>
        <w:jc w:val="left"/>
        <w:tabs>
          <w:tab w:pos="1140" w:val="left"/>
          <w:tab w:pos="2680" w:val="left"/>
          <w:tab w:pos="44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3" w:lineRule="exact"/>
        <w:ind w:left="185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isteri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1"/>
        </w:rPr>
        <w:t>tc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3769" w:right="388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AFFID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4" w:after="0" w:line="257" w:lineRule="auto"/>
        <w:ind w:left="176" w:right="75" w:firstLine="71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8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278.929993pt;margin-top:10.166344pt;width:171.009008pt;height:.1pt;mso-position-horizontal-relative:page;mso-position-vertical-relative:paragraph;z-index:-324" coordorigin="5579,203" coordsize="3420,2">
            <v:shape style="position:absolute;left:5579;top:203;width:3420;height:2" coordorigin="5579,203" coordsize="3420,0" path="m5579,203l8999,203e" filled="f" stroked="t" strokeweight=".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85" w:right="-20"/>
        <w:jc w:val="left"/>
        <w:tabs>
          <w:tab w:pos="1440" w:val="left"/>
          <w:tab w:pos="3200" w:val="left"/>
          <w:tab w:pos="44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5" w:right="-20"/>
        <w:jc w:val="left"/>
        <w:tabs>
          <w:tab w:pos="44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isteri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tc</w:t>
      </w:r>
    </w:p>
    <w:p>
      <w:pPr>
        <w:spacing w:before="23" w:after="0" w:line="240" w:lineRule="auto"/>
        <w:ind w:left="4844" w:right="497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</w:p>
    <w:p>
      <w:pPr>
        <w:jc w:val="center"/>
        <w:spacing w:after="0"/>
        <w:sectPr>
          <w:type w:val="continuous"/>
          <w:pgSz w:w="12220" w:h="15820"/>
          <w:pgMar w:top="660" w:bottom="280" w:left="1140" w:right="1060"/>
        </w:sectPr>
      </w:pPr>
      <w:rPr/>
    </w:p>
    <w:p>
      <w:pPr>
        <w:spacing w:before="74" w:after="0" w:line="240" w:lineRule="auto"/>
        <w:ind w:left="1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2.09pt;margin-top:20.949976pt;width:564.22pt;height:747.82pt;mso-position-horizontal-relative:page;mso-position-vertical-relative:page;z-index:-322" coordorigin="442,419" coordsize="11284,14956">
            <v:group style="position:absolute;left:480;top:517;width:89;height:2" coordorigin="480,517" coordsize="89,2">
              <v:shape style="position:absolute;left:480;top:517;width:89;height:2" coordorigin="480,517" coordsize="89,0" path="m480,517l569,517e" filled="f" stroked="t" strokeweight="3.82pt" strokecolor="#000000">
                <v:path arrowok="t"/>
              </v:shape>
            </v:group>
            <v:group style="position:absolute;left:540;top:539;width:14;height:31" coordorigin="540,539" coordsize="14,31">
              <v:shape style="position:absolute;left:540;top:539;width:14;height:31" coordorigin="540,539" coordsize="14,31" path="m540,570l554,570,554,539,540,539,540,570xe" filled="t" fillcolor="#FFFFFF" stroked="f">
                <v:path arrowok="t"/>
                <v:fill/>
              </v:shape>
            </v:group>
            <v:group style="position:absolute;left:540;top:539;width:29;height:16" coordorigin="540,539" coordsize="29,16">
              <v:shape style="position:absolute;left:540;top:539;width:29;height:16" coordorigin="540,539" coordsize="29,16" path="m540,555l569,555,569,539,540,539,540,555xe" filled="t" fillcolor="#FFFFFF" stroked="f">
                <v:path arrowok="t"/>
                <v:fill/>
              </v:shape>
            </v:group>
            <v:group style="position:absolute;left:554;top:562;width:11066;height:2" coordorigin="554,562" coordsize="11066,2">
              <v:shape style="position:absolute;left:554;top:562;width:11066;height:2" coordorigin="554,562" coordsize="11066,0" path="m554,562l11621,562e" filled="f" stroked="t" strokeweight=".82pt" strokecolor="#000000">
                <v:path arrowok="t"/>
              </v:shape>
            </v:group>
            <v:group style="position:absolute;left:569;top:510;width:11126;height:2" coordorigin="569,510" coordsize="11126,2">
              <v:shape style="position:absolute;left:569;top:510;width:11126;height:2" coordorigin="569,510" coordsize="11126,0" path="m569,510l11695,510e" filled="f" stroked="t" strokeweight="3.1pt" strokecolor="#000000">
                <v:path arrowok="t"/>
              </v:shape>
            </v:group>
            <v:group style="position:absolute;left:11606;top:540;width:29;height:14" coordorigin="11606,540" coordsize="29,14">
              <v:shape style="position:absolute;left:11606;top:540;width:29;height:14" coordorigin="11606,540" coordsize="29,14" path="m11606,547l11635,547e" filled="f" stroked="t" strokeweight=".82pt" strokecolor="#FFFFFF">
                <v:path arrowok="t"/>
              </v:shape>
            </v:group>
            <v:group style="position:absolute;left:510;top:569;width:2;height:14657" coordorigin="510,569" coordsize="2,14657">
              <v:shape style="position:absolute;left:510;top:569;width:2;height:14657" coordorigin="510,569" coordsize="0,14657" path="m510,569l510,15226e" filled="f" stroked="t" strokeweight="3.1pt" strokecolor="#000000">
                <v:path arrowok="t"/>
              </v:shape>
            </v:group>
            <v:group style="position:absolute;left:562;top:569;width:2;height:14657" coordorigin="562,569" coordsize="2,14657">
              <v:shape style="position:absolute;left:562;top:569;width:2;height:14657" coordorigin="562,569" coordsize="0,14657" path="m562,569l562,15226e" filled="f" stroked="t" strokeweight=".82pt" strokecolor="#000000">
                <v:path arrowok="t"/>
              </v:shape>
            </v:group>
            <v:group style="position:absolute;left:11665;top:450;width:2;height:14894" coordorigin="11665,450" coordsize="2,14894">
              <v:shape style="position:absolute;left:11665;top:450;width:2;height:14894" coordorigin="11665,450" coordsize="0,14894" path="m11665,450l11665,15344e" filled="f" stroked="t" strokeweight="3.1pt" strokecolor="#000000">
                <v:path arrowok="t"/>
              </v:shape>
            </v:group>
            <v:group style="position:absolute;left:11628;top:533;width:2;height:14729" coordorigin="11628,533" coordsize="2,14729">
              <v:shape style="position:absolute;left:11628;top:533;width:2;height:14729" coordorigin="11628,533" coordsize="0,14729" path="m11628,533l11628,15262e" filled="f" stroked="t" strokeweight=".82003pt" strokecolor="#FFFFFF">
                <v:path arrowok="t"/>
              </v:shape>
            </v:group>
            <v:group style="position:absolute;left:11614;top:569;width:2;height:14657" coordorigin="11614,569" coordsize="2,14657">
              <v:shape style="position:absolute;left:11614;top:569;width:2;height:14657" coordorigin="11614,569" coordsize="0,14657" path="m11614,569l11614,15226e" filled="f" stroked="t" strokeweight=".81997pt" strokecolor="#000000">
                <v:path arrowok="t"/>
              </v:shape>
            </v:group>
            <v:group style="position:absolute;left:480;top:15277;width:89;height:2" coordorigin="480,15277" coordsize="89,2">
              <v:shape style="position:absolute;left:480;top:15277;width:89;height:2" coordorigin="480,15277" coordsize="89,0" path="m480,15277l569,15277e" filled="f" stroked="t" strokeweight="3.82pt" strokecolor="#000000">
                <v:path arrowok="t"/>
              </v:shape>
            </v:group>
            <v:group style="position:absolute;left:540;top:15225;width:14;height:31" coordorigin="540,15225" coordsize="14,31">
              <v:shape style="position:absolute;left:540;top:15225;width:14;height:31" coordorigin="540,15225" coordsize="14,31" path="m540,15255l554,15255,554,15225,540,15225,540,15255xe" filled="t" fillcolor="#FFFFFF" stroked="f">
                <v:path arrowok="t"/>
                <v:fill/>
              </v:shape>
            </v:group>
            <v:group style="position:absolute;left:540;top:15239;width:29;height:16" coordorigin="540,15239" coordsize="29,16">
              <v:shape style="position:absolute;left:540;top:15239;width:29;height:16" coordorigin="540,15239" coordsize="29,16" path="m540,15255l569,15255,569,15239,540,15239,540,15255xe" filled="t" fillcolor="#FFFFFF" stroked="f">
                <v:path arrowok="t"/>
                <v:fill/>
              </v:shape>
            </v:group>
            <v:group style="position:absolute;left:554;top:15233;width:11066;height:2" coordorigin="554,15233" coordsize="11066,2">
              <v:shape style="position:absolute;left:554;top:15233;width:11066;height:2" coordorigin="554,15233" coordsize="11066,0" path="m554,15233l11621,15233e" filled="f" stroked="t" strokeweight=".81997pt" strokecolor="#000000">
                <v:path arrowok="t"/>
              </v:shape>
            </v:group>
            <v:group style="position:absolute;left:569;top:15284;width:11126;height:2" coordorigin="569,15284" coordsize="11126,2">
              <v:shape style="position:absolute;left:569;top:15284;width:11126;height:2" coordorigin="569,15284" coordsize="11126,0" path="m569,15284l11695,15284e" filled="f" stroked="t" strokeweight="3.1pt" strokecolor="#000000">
                <v:path arrowok="t"/>
              </v:shape>
            </v:group>
            <v:group style="position:absolute;left:11606;top:15240;width:29;height:14" coordorigin="11606,15240" coordsize="29,14">
              <v:shape style="position:absolute;left:11606;top:15240;width:29;height:14" coordorigin="11606,15240" coordsize="29,14" path="m11606,15247l11635,15247e" filled="f" stroked="t" strokeweight=".82003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54" w:right="350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5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5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567" w:right="-20"/>
        <w:jc w:val="left"/>
        <w:tabs>
          <w:tab w:pos="4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56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exact"/>
        <w:ind w:left="56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586" w:right="-20"/>
        <w:jc w:val="left"/>
        <w:tabs>
          <w:tab w:pos="77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1.540009pt;margin-top:17.269539pt;width:84.96pt;height:.1pt;mso-position-horizontal-relative:page;mso-position-vertical-relative:paragraph;z-index:-323" coordorigin="8431,345" coordsize="1699,2">
            <v:shape style="position:absolute;left:8431;top:345;width:1699;height:2" coordorigin="8431,345" coordsize="1699,0" path="m8431,345l10130,345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79"/>
          <w:b/>
          <w:bCs/>
          <w:position w:val="-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5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422.980011pt;margin-top:8.964226pt;width:81.600004pt;height:.1pt;mso-position-horizontal-relative:page;mso-position-vertical-relative:paragraph;z-index:-321" coordorigin="8460,179" coordsize="1632,2">
            <v:shape style="position:absolute;left:8460;top:179;width:1632;height:2" coordorigin="8460,179" coordsize="1632,0" path="m8460,179l10092,179e" filled="f" stroked="t" strokeweight=".56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6"/>
          <w:szCs w:val="26"/>
          <w:spacing w:val="-22"/>
          <w:w w:val="100"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99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99"/>
        </w:rPr>
        <w:t>du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i/>
        </w:rPr>
        <w:t>%</w:t>
      </w:r>
      <w:r>
        <w:rPr>
          <w:rFonts w:ascii="Times New Roman" w:hAnsi="Times New Roman" w:cs="Times New Roman" w:eastAsia="Times New Roman"/>
          <w:sz w:val="26"/>
          <w:szCs w:val="26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99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99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99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99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...............................................................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5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0" w:lineRule="atLeast"/>
        <w:ind w:left="903" w:right="2358" w:firstLine="-34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22.980011pt;margin-top:-2.351936pt;width:81.600004pt;height:.1pt;mso-position-horizontal-relative:page;mso-position-vertical-relative:paragraph;z-index:-320" coordorigin="8460,-47" coordsize="1632,2">
            <v:shape style="position:absolute;left:8460;top:-47;width:1632;height:2" coordorigin="8460,-47" coordsize="1632,0" path="m8460,-47l10092,-47e" filled="f" stroked="t" strokeweight=".567pt" strokecolor="#000000">
              <v:path arrowok="t"/>
            </v:shape>
          </v:group>
          <w10:wrap type="none"/>
        </w:pict>
      </w:r>
      <w:r>
        <w:rPr/>
        <w:pict>
          <v:group style="position:absolute;margin-left:422.980011pt;margin-top:61.848076pt;width:81.600004pt;height:.1pt;mso-position-horizontal-relative:page;mso-position-vertical-relative:paragraph;z-index:-319" coordorigin="8460,1237" coordsize="1632,2">
            <v:shape style="position:absolute;left:8460;top:1237;width:1632;height:2" coordorigin="8460,1237" coordsize="1632,0" path="m8460,1237l10092,1237e" filled="f" stroked="t" strokeweight=".56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..................................................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56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7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exact"/>
        <w:ind w:left="567" w:right="-20"/>
        <w:jc w:val="left"/>
        <w:tabs>
          <w:tab w:pos="900" w:val="left"/>
          <w:tab w:pos="8000" w:val="left"/>
          <w:tab w:pos="8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4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56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33.660004pt;margin-top:14.033371pt;width:54.957123pt;height:.1pt;mso-position-horizontal-relative:page;mso-position-vertical-relative:paragraph;z-index:-318" coordorigin="8673,281" coordsize="1099,2">
            <v:shape style="position:absolute;left:8673;top:281;width:1099;height:2" coordorigin="8673,281" coordsize="1099,0" path="m8673,281l9772,281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ount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9" w:lineRule="exact"/>
        <w:ind w:left="56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32.220001pt;margin-top:14.033371pt;width:65.997123pt;height:.1pt;mso-position-horizontal-relative:page;mso-position-vertical-relative:paragraph;z-index:-317" coordorigin="8644,281" coordsize="1320,2">
            <v:shape style="position:absolute;left:8644;top:281;width:1320;height:2" coordorigin="8644,281" coordsize="1320,0" path="m8644,281l9964,281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9" w:lineRule="exact"/>
        <w:ind w:left="56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33.059998pt;margin-top:14.033371pt;width:65.875683pt;height:.1pt;mso-position-horizontal-relative:page;mso-position-vertical-relative:paragraph;z-index:-316" coordorigin="8661,281" coordsize="1318,2">
            <v:shape style="position:absolute;left:8661;top:281;width:1318;height:2" coordorigin="8661,281" coordsize="1318,0" path="m8661,281l9979,281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9" w:lineRule="exact"/>
        <w:ind w:left="56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32.700012pt;margin-top:14.033371pt;width:65.997123pt;height:.1pt;mso-position-horizontal-relative:page;mso-position-vertical-relative:paragraph;z-index:-315" coordorigin="8654,281" coordsize="1320,2">
            <v:shape style="position:absolute;left:8654;top:281;width:1320;height:2" coordorigin="8654,281" coordsize="1320,0" path="m8654,281l9974,281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56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6" w:after="0" w:line="240" w:lineRule="auto"/>
        <w:ind w:left="9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exact"/>
        <w:ind w:left="56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29.220001pt;margin-top:12.433372pt;width:71.517123pt;height:.1pt;mso-position-horizontal-relative:page;mso-position-vertical-relative:paragraph;z-index:-314" coordorigin="8584,249" coordsize="1430,2">
            <v:shape style="position:absolute;left:8584;top:249;width:1430;height:2" coordorigin="8584,249" coordsize="1430,0" path="m8584,249l10015,249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ount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ax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9" w:lineRule="exact"/>
        <w:ind w:left="56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26.820007pt;margin-top:14.033371pt;width:77.037124pt;height:.1pt;mso-position-horizontal-relative:page;mso-position-vertical-relative:paragraph;z-index:-313" coordorigin="8536,281" coordsize="1541,2">
            <v:shape style="position:absolute;left:8536;top:281;width:1541;height:2" coordorigin="8536,281" coordsize="1541,0" path="m8536,281l10077,281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ue-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1%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9" w:lineRule="exact"/>
        <w:ind w:left="6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24.779999pt;margin-top:14.033371pt;width:82.435684pt;height:.1pt;mso-position-horizontal-relative:page;mso-position-vertical-relative:paragraph;z-index:-312" coordorigin="8496,281" coordsize="1649,2">
            <v:shape style="position:absolute;left:8496;top:281;width:1649;height:2" coordorigin="8496,281" coordsize="1649,0" path="m8496,281l10144,281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6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...........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58" w:right="428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</w:p>
    <w:p>
      <w:pPr>
        <w:jc w:val="center"/>
        <w:spacing w:after="0"/>
        <w:sectPr>
          <w:pgSz w:w="12180" w:h="15800"/>
          <w:pgMar w:top="220" w:bottom="280" w:left="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2.09pt;margin-top:20.949987pt;width:564.440pt;height:749.02pt;mso-position-horizontal-relative:page;mso-position-vertical-relative:page;z-index:-310" coordorigin="442,419" coordsize="11289,14980">
            <v:group style="position:absolute;left:480;top:517;width:89;height:2" coordorigin="480,517" coordsize="89,2">
              <v:shape style="position:absolute;left:480;top:517;width:89;height:2" coordorigin="480,517" coordsize="89,0" path="m480,517l569,517e" filled="f" stroked="t" strokeweight="3.82pt" strokecolor="#000000">
                <v:path arrowok="t"/>
              </v:shape>
            </v:group>
            <v:group style="position:absolute;left:540;top:539;width:14;height:31" coordorigin="540,539" coordsize="14,31">
              <v:shape style="position:absolute;left:540;top:539;width:14;height:31" coordorigin="540,539" coordsize="14,31" path="m540,570l554,570,554,539,540,539,540,570xe" filled="t" fillcolor="#FFFFFF" stroked="f">
                <v:path arrowok="t"/>
                <v:fill/>
              </v:shape>
            </v:group>
            <v:group style="position:absolute;left:540;top:539;width:29;height:16" coordorigin="540,539" coordsize="29,16">
              <v:shape style="position:absolute;left:540;top:539;width:29;height:16" coordorigin="540,539" coordsize="29,16" path="m540,555l569,555,569,539,540,539,540,555xe" filled="t" fillcolor="#FFFFFF" stroked="f">
                <v:path arrowok="t"/>
                <v:fill/>
              </v:shape>
            </v:group>
            <v:group style="position:absolute;left:554;top:562;width:11071;height:2" coordorigin="554,562" coordsize="11071,2">
              <v:shape style="position:absolute;left:554;top:562;width:11071;height:2" coordorigin="554,562" coordsize="11071,0" path="m554,562l11625,562e" filled="f" stroked="t" strokeweight=".82pt" strokecolor="#000000">
                <v:path arrowok="t"/>
              </v:shape>
            </v:group>
            <v:group style="position:absolute;left:569;top:510;width:11131;height:2" coordorigin="569,510" coordsize="11131,2">
              <v:shape style="position:absolute;left:569;top:510;width:11131;height:2" coordorigin="569,510" coordsize="11131,0" path="m569,510l11700,510e" filled="f" stroked="t" strokeweight="3.1pt" strokecolor="#000000">
                <v:path arrowok="t"/>
              </v:shape>
            </v:group>
            <v:group style="position:absolute;left:11611;top:540;width:29;height:14" coordorigin="11611,540" coordsize="29,14">
              <v:shape style="position:absolute;left:11611;top:540;width:29;height:14" coordorigin="11611,540" coordsize="29,14" path="m11611,547l11640,547e" filled="f" stroked="t" strokeweight=".82pt" strokecolor="#FFFFFF">
                <v:path arrowok="t"/>
              </v:shape>
            </v:group>
            <v:group style="position:absolute;left:510;top:569;width:2;height:14681" coordorigin="510,569" coordsize="2,14681">
              <v:shape style="position:absolute;left:510;top:569;width:2;height:14681" coordorigin="510,569" coordsize="0,14681" path="m510,569l510,15250e" filled="f" stroked="t" strokeweight="3.1pt" strokecolor="#000000">
                <v:path arrowok="t"/>
              </v:shape>
            </v:group>
            <v:group style="position:absolute;left:562;top:569;width:2;height:14681" coordorigin="562,569" coordsize="2,14681">
              <v:shape style="position:absolute;left:562;top:569;width:2;height:14681" coordorigin="562,569" coordsize="0,14681" path="m562,569l562,15250e" filled="f" stroked="t" strokeweight=".82pt" strokecolor="#000000">
                <v:path arrowok="t"/>
              </v:shape>
            </v:group>
            <v:group style="position:absolute;left:11670;top:450;width:2;height:14918" coordorigin="11670,450" coordsize="2,14918">
              <v:shape style="position:absolute;left:11670;top:450;width:2;height:14918" coordorigin="11670,450" coordsize="0,14918" path="m11670,450l11670,15368e" filled="f" stroked="t" strokeweight="3.1pt" strokecolor="#000000">
                <v:path arrowok="t"/>
              </v:shape>
            </v:group>
            <v:group style="position:absolute;left:11632;top:533;width:2;height:14753" coordorigin="11632,533" coordsize="2,14753">
              <v:shape style="position:absolute;left:11632;top:533;width:2;height:14753" coordorigin="11632,533" coordsize="0,14753" path="m11632,533l11632,15286e" filled="f" stroked="t" strokeweight=".82003pt" strokecolor="#FFFFFF">
                <v:path arrowok="t"/>
              </v:shape>
            </v:group>
            <v:group style="position:absolute;left:11618;top:569;width:2;height:14681" coordorigin="11618,569" coordsize="2,14681">
              <v:shape style="position:absolute;left:11618;top:569;width:2;height:14681" coordorigin="11618,569" coordsize="0,14681" path="m11618,569l11618,15250e" filled="f" stroked="t" strokeweight=".81997pt" strokecolor="#000000">
                <v:path arrowok="t"/>
              </v:shape>
            </v:group>
            <v:group style="position:absolute;left:480;top:15301;width:89;height:2" coordorigin="480,15301" coordsize="89,2">
              <v:shape style="position:absolute;left:480;top:15301;width:89;height:2" coordorigin="480,15301" coordsize="89,0" path="m480,15301l569,15301e" filled="f" stroked="t" strokeweight="3.82pt" strokecolor="#000000">
                <v:path arrowok="t"/>
              </v:shape>
            </v:group>
            <v:group style="position:absolute;left:540;top:15249;width:14;height:31" coordorigin="540,15249" coordsize="14,31">
              <v:shape style="position:absolute;left:540;top:15249;width:14;height:31" coordorigin="540,15249" coordsize="14,31" path="m540,15279l554,15279,554,15249,540,15249,540,15279xe" filled="t" fillcolor="#FFFFFF" stroked="f">
                <v:path arrowok="t"/>
                <v:fill/>
              </v:shape>
            </v:group>
            <v:group style="position:absolute;left:540;top:15263;width:29;height:16" coordorigin="540,15263" coordsize="29,16">
              <v:shape style="position:absolute;left:540;top:15263;width:29;height:16" coordorigin="540,15263" coordsize="29,16" path="m540,15279l569,15279,569,15263,540,15263,540,15279xe" filled="t" fillcolor="#FFFFFF" stroked="f">
                <v:path arrowok="t"/>
                <v:fill/>
              </v:shape>
            </v:group>
            <v:group style="position:absolute;left:554;top:15257;width:11071;height:2" coordorigin="554,15257" coordsize="11071,2">
              <v:shape style="position:absolute;left:554;top:15257;width:11071;height:2" coordorigin="554,15257" coordsize="11071,0" path="m554,15257l11625,15257e" filled="f" stroked="t" strokeweight=".82003pt" strokecolor="#000000">
                <v:path arrowok="t"/>
              </v:shape>
            </v:group>
            <v:group style="position:absolute;left:569;top:15308;width:11131;height:2" coordorigin="569,15308" coordsize="11131,2">
              <v:shape style="position:absolute;left:569;top:15308;width:11131;height:2" coordorigin="569,15308" coordsize="11131,0" path="m569,15308l11700,15308e" filled="f" stroked="t" strokeweight="3.1pt" strokecolor="#000000">
                <v:path arrowok="t"/>
              </v:shape>
            </v:group>
            <v:group style="position:absolute;left:11611;top:15264;width:29;height:14" coordorigin="11611,15264" coordsize="29,14">
              <v:shape style="position:absolute;left:11611;top:15264;width:29;height:14" coordorigin="11611,15264" coordsize="29,14" path="m11611,15271l11640,15271e" filled="f" stroked="t" strokeweight=".81997pt" strokecolor="#FFFFF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729" w:right="370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5" w:after="0" w:line="200" w:lineRule="exact"/>
        <w:ind w:left="3695" w:right="367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324" w:lineRule="exact"/>
        <w:ind w:left="970" w:right="1026"/>
        <w:jc w:val="center"/>
        <w:rPr>
          <w:rFonts w:ascii="Courier New" w:hAnsi="Courier New" w:cs="Courier New" w:eastAsia="Courier New"/>
          <w:sz w:val="32"/>
          <w:szCs w:val="32"/>
        </w:rPr>
      </w:pPr>
      <w:rPr/>
      <w:r>
        <w:rPr/>
        <w:pict>
          <v:group style="position:absolute;margin-left:63.119999pt;margin-top:14.031013pt;width:478.9pt;height:12.96pt;mso-position-horizontal-relative:page;mso-position-vertical-relative:paragraph;z-index:-311" coordorigin="1262,281" coordsize="9578,259">
            <v:shape style="position:absolute;left:1262;top:281;width:9578;height:259" coordorigin="1262,281" coordsize="9578,259" path="m1262,540l10840,540,10840,281,1262,281,1262,540e" filled="t" fillcolor="#FFFFFF" stroked="f">
              <v:path arrowok="t"/>
              <v:fill/>
            </v:shape>
          </v:group>
          <w10:wrap type="none"/>
        </w:pict>
      </w:r>
      <w:r>
        <w:rPr>
          <w:rFonts w:ascii="Courier New" w:hAnsi="Courier New" w:cs="Courier New" w:eastAsia="Courier New"/>
          <w:sz w:val="32"/>
          <w:szCs w:val="32"/>
          <w:spacing w:val="-26"/>
          <w:w w:val="100"/>
          <w:b/>
          <w:bCs/>
          <w:position w:val="3"/>
        </w:rPr>
        <w:t>REA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  <w:b/>
          <w:bCs/>
          <w:position w:val="3"/>
        </w:rPr>
        <w:t>L</w:t>
      </w:r>
      <w:r>
        <w:rPr>
          <w:rFonts w:ascii="Courier New" w:hAnsi="Courier New" w:cs="Courier New" w:eastAsia="Courier New"/>
          <w:sz w:val="32"/>
          <w:szCs w:val="32"/>
          <w:spacing w:val="-61"/>
          <w:w w:val="100"/>
          <w:b/>
          <w:bCs/>
          <w:position w:val="3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-26"/>
          <w:w w:val="100"/>
          <w:b/>
          <w:bCs/>
          <w:position w:val="3"/>
        </w:rPr>
        <w:t>PR</w:t>
      </w:r>
      <w:r>
        <w:rPr>
          <w:rFonts w:ascii="Courier New" w:hAnsi="Courier New" w:cs="Courier New" w:eastAsia="Courier New"/>
          <w:sz w:val="32"/>
          <w:szCs w:val="32"/>
          <w:spacing w:val="-24"/>
          <w:w w:val="100"/>
          <w:b/>
          <w:bCs/>
          <w:position w:val="3"/>
        </w:rPr>
        <w:t>O</w:t>
      </w:r>
      <w:r>
        <w:rPr>
          <w:rFonts w:ascii="Courier New" w:hAnsi="Courier New" w:cs="Courier New" w:eastAsia="Courier New"/>
          <w:sz w:val="32"/>
          <w:szCs w:val="32"/>
          <w:spacing w:val="-26"/>
          <w:w w:val="100"/>
          <w:b/>
          <w:bCs/>
          <w:position w:val="3"/>
        </w:rPr>
        <w:t>PERT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  <w:b/>
          <w:bCs/>
          <w:position w:val="3"/>
        </w:rPr>
        <w:t>Y</w:t>
      </w:r>
      <w:r>
        <w:rPr>
          <w:rFonts w:ascii="Courier New" w:hAnsi="Courier New" w:cs="Courier New" w:eastAsia="Courier New"/>
          <w:sz w:val="32"/>
          <w:szCs w:val="32"/>
          <w:spacing w:val="-63"/>
          <w:w w:val="100"/>
          <w:b/>
          <w:bCs/>
          <w:position w:val="3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-26"/>
          <w:w w:val="100"/>
          <w:b/>
          <w:bCs/>
          <w:position w:val="3"/>
        </w:rPr>
        <w:t>TRANSFE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  <w:b/>
          <w:bCs/>
          <w:position w:val="3"/>
        </w:rPr>
        <w:t>R</w:t>
      </w:r>
      <w:r>
        <w:rPr>
          <w:rFonts w:ascii="Courier New" w:hAnsi="Courier New" w:cs="Courier New" w:eastAsia="Courier New"/>
          <w:sz w:val="32"/>
          <w:szCs w:val="32"/>
          <w:spacing w:val="-65"/>
          <w:w w:val="100"/>
          <w:b/>
          <w:bCs/>
          <w:position w:val="3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-26"/>
          <w:w w:val="100"/>
          <w:b/>
          <w:bCs/>
          <w:position w:val="3"/>
        </w:rPr>
        <w:t>TA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  <w:b/>
          <w:bCs/>
          <w:position w:val="3"/>
        </w:rPr>
        <w:t>X</w:t>
      </w:r>
      <w:r>
        <w:rPr>
          <w:rFonts w:ascii="Courier New" w:hAnsi="Courier New" w:cs="Courier New" w:eastAsia="Courier New"/>
          <w:sz w:val="32"/>
          <w:szCs w:val="32"/>
          <w:spacing w:val="-56"/>
          <w:w w:val="100"/>
          <w:b/>
          <w:bCs/>
          <w:position w:val="3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-24"/>
          <w:w w:val="100"/>
          <w:b/>
          <w:bCs/>
          <w:position w:val="3"/>
        </w:rPr>
        <w:t>R</w:t>
      </w:r>
      <w:r>
        <w:rPr>
          <w:rFonts w:ascii="Courier New" w:hAnsi="Courier New" w:cs="Courier New" w:eastAsia="Courier New"/>
          <w:sz w:val="32"/>
          <w:szCs w:val="32"/>
          <w:spacing w:val="-26"/>
          <w:w w:val="100"/>
          <w:b/>
          <w:bCs/>
          <w:position w:val="3"/>
        </w:rPr>
        <w:t>ETUR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  <w:b/>
          <w:bCs/>
          <w:position w:val="3"/>
        </w:rPr>
        <w:t>N</w:t>
      </w:r>
      <w:r>
        <w:rPr>
          <w:rFonts w:ascii="Courier New" w:hAnsi="Courier New" w:cs="Courier New" w:eastAsia="Courier New"/>
          <w:sz w:val="32"/>
          <w:szCs w:val="32"/>
          <w:spacing w:val="-64"/>
          <w:w w:val="100"/>
          <w:b/>
          <w:bCs/>
          <w:position w:val="3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-26"/>
          <w:w w:val="99"/>
          <w:b/>
          <w:bCs/>
          <w:position w:val="3"/>
        </w:rPr>
        <w:t>I</w:t>
      </w:r>
      <w:r>
        <w:rPr>
          <w:rFonts w:ascii="Courier New" w:hAnsi="Courier New" w:cs="Courier New" w:eastAsia="Courier New"/>
          <w:sz w:val="32"/>
          <w:szCs w:val="32"/>
          <w:spacing w:val="-24"/>
          <w:w w:val="99"/>
          <w:b/>
          <w:bCs/>
          <w:position w:val="3"/>
        </w:rPr>
        <w:t>N</w:t>
      </w:r>
      <w:r>
        <w:rPr>
          <w:rFonts w:ascii="Courier New" w:hAnsi="Courier New" w:cs="Courier New" w:eastAsia="Courier New"/>
          <w:sz w:val="32"/>
          <w:szCs w:val="32"/>
          <w:spacing w:val="-26"/>
          <w:w w:val="99"/>
          <w:b/>
          <w:bCs/>
          <w:position w:val="3"/>
        </w:rPr>
        <w:t>STRU</w:t>
      </w:r>
      <w:r>
        <w:rPr>
          <w:rFonts w:ascii="Courier New" w:hAnsi="Courier New" w:cs="Courier New" w:eastAsia="Courier New"/>
          <w:sz w:val="32"/>
          <w:szCs w:val="32"/>
          <w:spacing w:val="-24"/>
          <w:w w:val="99"/>
          <w:b/>
          <w:bCs/>
          <w:position w:val="3"/>
        </w:rPr>
        <w:t>CT</w:t>
      </w:r>
      <w:r>
        <w:rPr>
          <w:rFonts w:ascii="Courier New" w:hAnsi="Courier New" w:cs="Courier New" w:eastAsia="Courier New"/>
          <w:sz w:val="32"/>
          <w:szCs w:val="32"/>
          <w:spacing w:val="-26"/>
          <w:w w:val="99"/>
          <w:b/>
          <w:bCs/>
          <w:position w:val="3"/>
        </w:rPr>
        <w:t>IONS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  <w:position w:val="0"/>
        </w:rPr>
      </w:r>
    </w:p>
    <w:p>
      <w:pPr>
        <w:spacing w:before="31" w:after="0" w:line="240" w:lineRule="auto"/>
        <w:ind w:left="4507" w:right="447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7"/>
          <w:w w:val="98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8"/>
          <w:w w:val="98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6"/>
          <w:w w:val="98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8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10"/>
          <w:w w:val="98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4"/>
          <w:w w:val="99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8"/>
          <w:w w:val="99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4" w:after="0" w:line="154" w:lineRule="exact"/>
        <w:ind w:left="4255" w:right="4227" w:firstLine="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8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14"/>
          <w:szCs w:val="14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6"/>
          <w:w w:val="99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99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99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99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8"/>
          <w:w w:val="99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4"/>
          <w:w w:val="98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-5"/>
          <w:w w:val="98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98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98"/>
          <w:b/>
          <w:bCs/>
        </w:rPr>
        <w:t>k</w:t>
      </w:r>
      <w:r>
        <w:rPr>
          <w:rFonts w:ascii="Arial" w:hAnsi="Arial" w:cs="Arial" w:eastAsia="Arial"/>
          <w:sz w:val="14"/>
          <w:szCs w:val="14"/>
          <w:spacing w:val="-3"/>
          <w:w w:val="98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98"/>
          <w:b/>
          <w:bCs/>
        </w:rPr>
        <w:t>k</w:t>
      </w:r>
      <w:r>
        <w:rPr>
          <w:rFonts w:ascii="Arial" w:hAnsi="Arial" w:cs="Arial" w:eastAsia="Arial"/>
          <w:sz w:val="14"/>
          <w:szCs w:val="14"/>
          <w:spacing w:val="-5"/>
          <w:w w:val="98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5"/>
          <w:w w:val="98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5"/>
          <w:w w:val="98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98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-5"/>
          <w:w w:val="98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99"/>
          <w:b/>
          <w:bCs/>
        </w:rPr>
        <w:t>1</w:t>
      </w:r>
      <w:r>
        <w:rPr>
          <w:rFonts w:ascii="Arial" w:hAnsi="Arial" w:cs="Arial" w:eastAsia="Arial"/>
          <w:sz w:val="14"/>
          <w:szCs w:val="14"/>
          <w:spacing w:val="-5"/>
          <w:w w:val="99"/>
          <w:b/>
          <w:bCs/>
        </w:rPr>
        <w:t>0</w:t>
      </w:r>
      <w:r>
        <w:rPr>
          <w:rFonts w:ascii="Arial" w:hAnsi="Arial" w:cs="Arial" w:eastAsia="Arial"/>
          <w:sz w:val="14"/>
          <w:szCs w:val="14"/>
          <w:spacing w:val="-3"/>
          <w:w w:val="99"/>
          <w:b/>
          <w:bCs/>
        </w:rPr>
        <w:t>5</w:t>
      </w:r>
      <w:r>
        <w:rPr>
          <w:rFonts w:ascii="Arial" w:hAnsi="Arial" w:cs="Arial" w:eastAsia="Arial"/>
          <w:sz w:val="14"/>
          <w:szCs w:val="14"/>
          <w:spacing w:val="-5"/>
          <w:w w:val="99"/>
          <w:b/>
          <w:bCs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734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4118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52" w:lineRule="exact"/>
        <w:ind w:left="4114" w:right="408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(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9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4"/>
          <w:szCs w:val="1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99"/>
          <w:b/>
          <w:bCs/>
        </w:rPr>
        <w:t>7</w:t>
      </w:r>
      <w:r>
        <w:rPr>
          <w:rFonts w:ascii="Arial" w:hAnsi="Arial" w:cs="Arial" w:eastAsia="Arial"/>
          <w:sz w:val="14"/>
          <w:szCs w:val="14"/>
          <w:spacing w:val="-5"/>
          <w:w w:val="99"/>
          <w:b/>
          <w:bCs/>
        </w:rPr>
        <w:t>3</w:t>
      </w:r>
      <w:r>
        <w:rPr>
          <w:rFonts w:ascii="Arial" w:hAnsi="Arial" w:cs="Arial" w:eastAsia="Arial"/>
          <w:sz w:val="14"/>
          <w:szCs w:val="14"/>
          <w:spacing w:val="-5"/>
          <w:w w:val="99"/>
          <w:b/>
          <w:bCs/>
        </w:rPr>
        <w:t>4</w:t>
      </w:r>
      <w:r>
        <w:rPr>
          <w:rFonts w:ascii="Arial" w:hAnsi="Arial" w:cs="Arial" w:eastAsia="Arial"/>
          <w:sz w:val="14"/>
          <w:szCs w:val="14"/>
          <w:spacing w:val="-3"/>
          <w:w w:val="99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-5"/>
          <w:w w:val="99"/>
          <w:b/>
          <w:bCs/>
        </w:rPr>
        <w:t>4</w:t>
      </w:r>
      <w:r>
        <w:rPr>
          <w:rFonts w:ascii="Arial" w:hAnsi="Arial" w:cs="Arial" w:eastAsia="Arial"/>
          <w:sz w:val="14"/>
          <w:szCs w:val="14"/>
          <w:spacing w:val="-3"/>
          <w:w w:val="99"/>
          <w:b/>
          <w:bCs/>
        </w:rPr>
        <w:t>1</w:t>
      </w:r>
      <w:r>
        <w:rPr>
          <w:rFonts w:ascii="Arial" w:hAnsi="Arial" w:cs="Arial" w:eastAsia="Arial"/>
          <w:sz w:val="14"/>
          <w:szCs w:val="14"/>
          <w:spacing w:val="-5"/>
          <w:w w:val="99"/>
          <w:b/>
          <w:bCs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40" w:right="448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76" w:right="65"/>
        <w:jc w:val="center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  <w:tab/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0" w:after="0" w:line="199" w:lineRule="exact"/>
        <w:ind w:left="8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6" w:lineRule="exact"/>
        <w:ind w:left="803" w:right="53" w:firstLine="-692"/>
        <w:jc w:val="both"/>
        <w:tabs>
          <w:tab w:pos="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6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1" w:right="-20"/>
        <w:jc w:val="left"/>
        <w:tabs>
          <w:tab w:pos="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  <w:tab/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1" w:right="-20"/>
        <w:jc w:val="left"/>
        <w:tabs>
          <w:tab w:pos="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  <w:tab/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28" w:lineRule="auto"/>
        <w:ind w:left="803" w:right="50" w:firstLine="-692"/>
        <w:jc w:val="both"/>
        <w:tabs>
          <w:tab w:pos="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4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  <w:tab/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540" w:right="448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6" w:right="-20"/>
        <w:jc w:val="left"/>
        <w:tabs>
          <w:tab w:pos="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6" w:right="-20"/>
        <w:jc w:val="left"/>
        <w:tabs>
          <w:tab w:pos="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6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6" w:right="-20"/>
        <w:jc w:val="left"/>
        <w:tabs>
          <w:tab w:pos="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9" w:after="0" w:line="240" w:lineRule="auto"/>
        <w:ind w:left="2190" w:right="123" w:firstLine="-1382"/>
        <w:jc w:val="left"/>
        <w:tabs>
          <w:tab w:pos="2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6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  <w:tab/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3" w:after="0" w:line="242" w:lineRule="auto"/>
        <w:ind w:left="2190" w:right="140" w:firstLine="-1382"/>
        <w:jc w:val="left"/>
        <w:tabs>
          <w:tab w:pos="2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6" w:right="-20"/>
        <w:jc w:val="left"/>
        <w:tabs>
          <w:tab w:pos="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734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411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sectPr>
      <w:pgSz w:w="12180" w:h="15820"/>
      <w:pgMar w:top="1460" w:bottom="280" w:left="11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CEmberger</dc:creator>
  <dcterms:created xsi:type="dcterms:W3CDTF">2012-11-07T09:33:13Z</dcterms:created>
  <dcterms:modified xsi:type="dcterms:W3CDTF">2012-11-07T09:33:13Z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2010-11-30T00:00:00Z</vt:filetime>
  </property>
  <property fmtid="{D5CDD505-2E9C-101B-9397-08002B2CF9AE}" pid="3" name="LastSaved">
    <vt:filetime>2012-11-07T00:00:00Z</vt:filetime>
  </property>
</Properties>
</file>